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38" w:rsidRDefault="00D16A38" w:rsidP="00D16A38">
      <w:pPr>
        <w:pStyle w:val="a7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ПРОЕКТ</w:t>
      </w:r>
    </w:p>
    <w:p w:rsidR="00855695" w:rsidRPr="00CE69B0" w:rsidRDefault="00855695" w:rsidP="00CE69B0">
      <w:pPr>
        <w:pStyle w:val="a7"/>
        <w:jc w:val="center"/>
        <w:rPr>
          <w:rFonts w:cs="Times New Roman"/>
          <w:b/>
          <w:sz w:val="22"/>
          <w:szCs w:val="22"/>
        </w:rPr>
      </w:pPr>
      <w:r w:rsidRPr="00CE69B0">
        <w:rPr>
          <w:rFonts w:cs="Times New Roman"/>
          <w:b/>
          <w:sz w:val="22"/>
          <w:szCs w:val="22"/>
        </w:rPr>
        <w:t>Совет муниципального образования «Корниловское сельское поселение»</w:t>
      </w:r>
    </w:p>
    <w:p w:rsidR="00855695" w:rsidRPr="00CE69B0" w:rsidRDefault="00855695" w:rsidP="00CE69B0">
      <w:pPr>
        <w:pStyle w:val="a7"/>
        <w:jc w:val="center"/>
        <w:rPr>
          <w:rFonts w:cs="Times New Roman"/>
          <w:sz w:val="22"/>
          <w:szCs w:val="22"/>
        </w:rPr>
      </w:pPr>
      <w:r w:rsidRPr="00CE69B0">
        <w:rPr>
          <w:rFonts w:cs="Times New Roman"/>
          <w:b/>
          <w:sz w:val="22"/>
          <w:szCs w:val="22"/>
        </w:rPr>
        <w:t>____________________________________________________________________________</w:t>
      </w:r>
    </w:p>
    <w:p w:rsidR="00276E11" w:rsidRDefault="00855695" w:rsidP="0061669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CE69B0">
        <w:rPr>
          <w:b/>
          <w:bCs/>
          <w:color w:val="000000"/>
          <w:sz w:val="22"/>
          <w:szCs w:val="22"/>
        </w:rPr>
        <w:t>РЕШЕНИЕ</w:t>
      </w:r>
    </w:p>
    <w:p w:rsidR="00855695" w:rsidRPr="00CE69B0" w:rsidRDefault="00D16A38" w:rsidP="00855695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с. Корнилово</w:t>
      </w:r>
      <w:r>
        <w:rPr>
          <w:color w:val="000000"/>
          <w:sz w:val="22"/>
          <w:szCs w:val="22"/>
        </w:rPr>
        <w:tab/>
        <w:t>№_____</w:t>
      </w:r>
      <w:r w:rsidR="00855695" w:rsidRPr="00CE69B0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             от «____» ________</w:t>
      </w:r>
      <w:r w:rsidR="009A3A2E">
        <w:rPr>
          <w:color w:val="000000"/>
          <w:sz w:val="22"/>
          <w:szCs w:val="22"/>
        </w:rPr>
        <w:t xml:space="preserve"> </w:t>
      </w:r>
      <w:r w:rsidR="00D673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2019</w:t>
      </w:r>
      <w:r w:rsidR="00855695" w:rsidRPr="00CE69B0">
        <w:rPr>
          <w:color w:val="000000"/>
          <w:sz w:val="22"/>
          <w:szCs w:val="22"/>
        </w:rPr>
        <w:t xml:space="preserve"> г.</w:t>
      </w: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  <w:sz w:val="22"/>
          <w:szCs w:val="22"/>
        </w:rPr>
      </w:pPr>
      <w:r w:rsidRPr="00CE69B0">
        <w:rPr>
          <w:b/>
          <w:bCs/>
          <w:color w:val="000000"/>
          <w:sz w:val="22"/>
          <w:szCs w:val="22"/>
        </w:rPr>
        <w:t xml:space="preserve">     О внесении изменений</w:t>
      </w:r>
      <w:r w:rsidR="00B0569E" w:rsidRPr="00CE69B0">
        <w:rPr>
          <w:b/>
          <w:bCs/>
          <w:color w:val="000000"/>
          <w:sz w:val="22"/>
          <w:szCs w:val="22"/>
        </w:rPr>
        <w:t xml:space="preserve"> и дополнений</w:t>
      </w:r>
      <w:r w:rsidRPr="00CE69B0">
        <w:rPr>
          <w:b/>
          <w:bCs/>
          <w:color w:val="000000"/>
          <w:sz w:val="22"/>
          <w:szCs w:val="22"/>
        </w:rPr>
        <w:t xml:space="preserve"> в Устав муниципального образования  «Корниловское сельское поселение» </w:t>
      </w: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CE69B0">
        <w:rPr>
          <w:color w:val="000000"/>
          <w:sz w:val="22"/>
          <w:szCs w:val="22"/>
        </w:rPr>
        <w:t xml:space="preserve">     В целях совершенствования нормативного правового акта</w:t>
      </w:r>
    </w:p>
    <w:p w:rsidR="00391B38" w:rsidRPr="00D16A38" w:rsidRDefault="00855695" w:rsidP="00D16A38">
      <w:pPr>
        <w:shd w:val="clear" w:color="auto" w:fill="FFFFFF"/>
        <w:spacing w:before="100" w:beforeAutospacing="1" w:after="100" w:afterAutospacing="1"/>
        <w:outlineLvl w:val="0"/>
        <w:rPr>
          <w:rStyle w:val="blk"/>
          <w:b/>
          <w:bCs/>
          <w:color w:val="000000"/>
          <w:sz w:val="22"/>
          <w:szCs w:val="22"/>
        </w:rPr>
      </w:pPr>
      <w:r w:rsidRPr="00CE69B0">
        <w:rPr>
          <w:b/>
          <w:bCs/>
          <w:color w:val="000000"/>
          <w:sz w:val="22"/>
          <w:szCs w:val="22"/>
        </w:rPr>
        <w:t xml:space="preserve">     Совет Корниловского сельского поселения РЕШИЛ:</w:t>
      </w:r>
    </w:p>
    <w:p w:rsidR="00391B38" w:rsidRDefault="00391B38" w:rsidP="00391B38">
      <w:pPr>
        <w:pStyle w:val="a7"/>
        <w:rPr>
          <w:rStyle w:val="blk"/>
          <w:rFonts w:cs="Times New Roman"/>
          <w:sz w:val="22"/>
          <w:szCs w:val="22"/>
        </w:rPr>
      </w:pPr>
    </w:p>
    <w:p w:rsidR="00BA0BBC" w:rsidRPr="00BA0BBC" w:rsidRDefault="00D16A38" w:rsidP="00391B38">
      <w:pPr>
        <w:pStyle w:val="a7"/>
        <w:rPr>
          <w:rStyle w:val="blk"/>
          <w:rFonts w:cs="Times New Roman"/>
          <w:sz w:val="22"/>
          <w:szCs w:val="22"/>
        </w:rPr>
      </w:pPr>
      <w:r>
        <w:rPr>
          <w:rStyle w:val="blk"/>
          <w:rFonts w:cs="Times New Roman"/>
          <w:b/>
          <w:sz w:val="22"/>
          <w:szCs w:val="22"/>
        </w:rPr>
        <w:t>1</w:t>
      </w:r>
      <w:r w:rsidR="00982C82" w:rsidRPr="00BA0BBC">
        <w:rPr>
          <w:rStyle w:val="blk"/>
          <w:rFonts w:cs="Times New Roman"/>
          <w:b/>
          <w:sz w:val="22"/>
          <w:szCs w:val="22"/>
        </w:rPr>
        <w:t xml:space="preserve">. </w:t>
      </w:r>
      <w:r w:rsidR="00B66D14">
        <w:rPr>
          <w:rStyle w:val="blk"/>
          <w:rFonts w:cs="Times New Roman"/>
          <w:sz w:val="22"/>
          <w:szCs w:val="22"/>
        </w:rPr>
        <w:t xml:space="preserve"> П</w:t>
      </w:r>
      <w:r>
        <w:rPr>
          <w:rStyle w:val="blk"/>
          <w:rFonts w:cs="Times New Roman"/>
          <w:sz w:val="22"/>
          <w:szCs w:val="22"/>
        </w:rPr>
        <w:t>ункт 12 части первой статьи 5</w:t>
      </w:r>
      <w:r w:rsidR="00982C82" w:rsidRPr="00BA0BBC">
        <w:rPr>
          <w:rStyle w:val="blk"/>
          <w:rFonts w:cs="Times New Roman"/>
          <w:sz w:val="22"/>
          <w:szCs w:val="22"/>
        </w:rPr>
        <w:t xml:space="preserve"> </w:t>
      </w:r>
      <w:r w:rsidR="00D973EE">
        <w:rPr>
          <w:rFonts w:cs="Times New Roman"/>
          <w:sz w:val="22"/>
          <w:szCs w:val="22"/>
        </w:rPr>
        <w:t xml:space="preserve">Устава муниципального образования «Корниловское сельское поселение»  </w:t>
      </w:r>
      <w:r w:rsidR="00B66D14">
        <w:rPr>
          <w:rStyle w:val="blk"/>
          <w:rFonts w:cs="Times New Roman"/>
          <w:sz w:val="22"/>
          <w:szCs w:val="22"/>
        </w:rPr>
        <w:t>изложить</w:t>
      </w:r>
      <w:r w:rsidR="00982C82" w:rsidRPr="00BA0BBC">
        <w:rPr>
          <w:rStyle w:val="blk"/>
          <w:rFonts w:cs="Times New Roman"/>
          <w:sz w:val="22"/>
          <w:szCs w:val="22"/>
        </w:rPr>
        <w:t xml:space="preserve"> в следующей редакции:</w:t>
      </w:r>
    </w:p>
    <w:p w:rsidR="00982C82" w:rsidRPr="00335F61" w:rsidRDefault="00982C82" w:rsidP="00391B38">
      <w:pPr>
        <w:pStyle w:val="a7"/>
        <w:rPr>
          <w:sz w:val="22"/>
          <w:szCs w:val="22"/>
        </w:rPr>
      </w:pPr>
      <w:r w:rsidRPr="00BA0BBC">
        <w:rPr>
          <w:rStyle w:val="blk"/>
          <w:rFonts w:cs="Times New Roman"/>
          <w:sz w:val="22"/>
          <w:szCs w:val="22"/>
        </w:rPr>
        <w:t>«</w:t>
      </w:r>
      <w:r w:rsidR="00D16A38">
        <w:rPr>
          <w:sz w:val="22"/>
          <w:szCs w:val="22"/>
        </w:rPr>
        <w:t>12</w:t>
      </w:r>
      <w:r w:rsidRPr="00BA0BBC">
        <w:rPr>
          <w:sz w:val="22"/>
          <w:szCs w:val="22"/>
        </w:rPr>
        <w:t xml:space="preserve">) </w:t>
      </w:r>
      <w:r w:rsidR="00D16A38">
        <w:rPr>
          <w:rFonts w:eastAsiaTheme="minorHAnsi" w:cs="Times New Roman"/>
          <w:sz w:val="22"/>
          <w:szCs w:val="22"/>
          <w:lang w:eastAsia="en-US"/>
        </w:rPr>
        <w:t>осуществление деятельности по обращению с животными без владельцев, обитающими на территории поселения;</w:t>
      </w:r>
      <w:r w:rsidRPr="00335F61">
        <w:rPr>
          <w:sz w:val="22"/>
          <w:szCs w:val="22"/>
        </w:rPr>
        <w:t>».</w:t>
      </w:r>
    </w:p>
    <w:p w:rsidR="00BA0BBC" w:rsidRDefault="00BA0BBC" w:rsidP="00391B38">
      <w:pPr>
        <w:pStyle w:val="a7"/>
        <w:rPr>
          <w:sz w:val="22"/>
          <w:szCs w:val="22"/>
        </w:rPr>
      </w:pPr>
    </w:p>
    <w:p w:rsidR="00855695" w:rsidRDefault="00D16A38" w:rsidP="008556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855695" w:rsidRPr="00CE69B0">
        <w:rPr>
          <w:b/>
          <w:color w:val="000000"/>
          <w:sz w:val="22"/>
          <w:szCs w:val="22"/>
        </w:rPr>
        <w:t>.</w:t>
      </w:r>
      <w:r w:rsidR="00855695" w:rsidRPr="00CE69B0">
        <w:rPr>
          <w:color w:val="000000"/>
          <w:sz w:val="22"/>
          <w:szCs w:val="22"/>
        </w:rPr>
        <w:t xml:space="preserve"> Направить настоящее решение Главе Корниловского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6A101F" w:rsidRPr="00CE69B0" w:rsidRDefault="006A101F" w:rsidP="008556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55695" w:rsidRDefault="00D16A38" w:rsidP="008556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855695" w:rsidRPr="00CE69B0">
        <w:rPr>
          <w:b/>
          <w:color w:val="000000"/>
          <w:sz w:val="22"/>
          <w:szCs w:val="22"/>
        </w:rPr>
        <w:t>.</w:t>
      </w:r>
      <w:r w:rsidR="00855695" w:rsidRPr="00CE69B0">
        <w:rPr>
          <w:color w:val="000000"/>
          <w:sz w:val="22"/>
          <w:szCs w:val="22"/>
        </w:rPr>
        <w:t xml:space="preserve"> 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поселения.</w:t>
      </w:r>
    </w:p>
    <w:p w:rsidR="006A101F" w:rsidRPr="00CE69B0" w:rsidRDefault="006A101F" w:rsidP="008556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55695" w:rsidRPr="00CE69B0" w:rsidRDefault="00D16A38" w:rsidP="008556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855695" w:rsidRPr="00CE69B0">
        <w:rPr>
          <w:b/>
          <w:color w:val="000000"/>
          <w:sz w:val="22"/>
          <w:szCs w:val="22"/>
        </w:rPr>
        <w:t>.</w:t>
      </w:r>
      <w:r w:rsidR="00855695" w:rsidRPr="00CE69B0">
        <w:rPr>
          <w:color w:val="000000"/>
          <w:sz w:val="22"/>
          <w:szCs w:val="22"/>
        </w:rPr>
        <w:t xml:space="preserve"> Настоящее решение вступает в силу после государственной регистрации со дня его официального опубликования. </w:t>
      </w:r>
    </w:p>
    <w:p w:rsidR="006A101F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6A101F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CE69B0">
        <w:rPr>
          <w:color w:val="000000"/>
          <w:sz w:val="22"/>
          <w:szCs w:val="22"/>
        </w:rPr>
        <w:t>Председатель Совета (Глава Администрации)</w:t>
      </w: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CE69B0">
        <w:rPr>
          <w:color w:val="000000"/>
          <w:sz w:val="22"/>
          <w:szCs w:val="22"/>
        </w:rPr>
        <w:t>Корниловского сельского поселения                                                                               Г.М. Логвинов</w:t>
      </w:r>
    </w:p>
    <w:sectPr w:rsidR="00855695" w:rsidRPr="00CE69B0" w:rsidSect="001A0DEF">
      <w:headerReference w:type="default" r:id="rId8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CF" w:rsidRDefault="00BB71CF" w:rsidP="006A101F">
      <w:r>
        <w:separator/>
      </w:r>
    </w:p>
  </w:endnote>
  <w:endnote w:type="continuationSeparator" w:id="1">
    <w:p w:rsidR="00BB71CF" w:rsidRDefault="00BB71CF" w:rsidP="006A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CF" w:rsidRDefault="00BB71CF" w:rsidP="006A101F">
      <w:r>
        <w:separator/>
      </w:r>
    </w:p>
  </w:footnote>
  <w:footnote w:type="continuationSeparator" w:id="1">
    <w:p w:rsidR="00BB71CF" w:rsidRDefault="00BB71CF" w:rsidP="006A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9751"/>
      <w:docPartObj>
        <w:docPartGallery w:val="Page Numbers (Top of Page)"/>
        <w:docPartUnique/>
      </w:docPartObj>
    </w:sdtPr>
    <w:sdtContent>
      <w:p w:rsidR="006A101F" w:rsidRDefault="000E609B">
        <w:pPr>
          <w:pStyle w:val="ab"/>
          <w:jc w:val="center"/>
        </w:pPr>
        <w:fldSimple w:instr=" PAGE   \* MERGEFORMAT ">
          <w:r w:rsidR="00D16A38">
            <w:rPr>
              <w:noProof/>
            </w:rPr>
            <w:t>3</w:t>
          </w:r>
        </w:fldSimple>
      </w:p>
    </w:sdtContent>
  </w:sdt>
  <w:p w:rsidR="006A101F" w:rsidRDefault="006A10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695"/>
    <w:rsid w:val="00001DB3"/>
    <w:rsid w:val="00006D27"/>
    <w:rsid w:val="00013E47"/>
    <w:rsid w:val="000E00F6"/>
    <w:rsid w:val="000E609B"/>
    <w:rsid w:val="00125F65"/>
    <w:rsid w:val="00130368"/>
    <w:rsid w:val="001553AD"/>
    <w:rsid w:val="001A090E"/>
    <w:rsid w:val="001B04EC"/>
    <w:rsid w:val="001D6A7E"/>
    <w:rsid w:val="00202495"/>
    <w:rsid w:val="00204BA6"/>
    <w:rsid w:val="0022264C"/>
    <w:rsid w:val="00263948"/>
    <w:rsid w:val="00276E11"/>
    <w:rsid w:val="002772EC"/>
    <w:rsid w:val="0028676D"/>
    <w:rsid w:val="002905D6"/>
    <w:rsid w:val="002B07FE"/>
    <w:rsid w:val="002B5D39"/>
    <w:rsid w:val="002B625D"/>
    <w:rsid w:val="00335F61"/>
    <w:rsid w:val="003611A6"/>
    <w:rsid w:val="0037123B"/>
    <w:rsid w:val="00391B38"/>
    <w:rsid w:val="003D1CC3"/>
    <w:rsid w:val="003E5194"/>
    <w:rsid w:val="003E6DD5"/>
    <w:rsid w:val="003F55D9"/>
    <w:rsid w:val="00447249"/>
    <w:rsid w:val="00460401"/>
    <w:rsid w:val="0047188A"/>
    <w:rsid w:val="0047430F"/>
    <w:rsid w:val="004826C7"/>
    <w:rsid w:val="004A5CFE"/>
    <w:rsid w:val="004D2ACF"/>
    <w:rsid w:val="004E2573"/>
    <w:rsid w:val="004E2E2C"/>
    <w:rsid w:val="00520180"/>
    <w:rsid w:val="00545C01"/>
    <w:rsid w:val="00557953"/>
    <w:rsid w:val="00584BA7"/>
    <w:rsid w:val="00590E40"/>
    <w:rsid w:val="00592700"/>
    <w:rsid w:val="0061669E"/>
    <w:rsid w:val="00643833"/>
    <w:rsid w:val="0065001D"/>
    <w:rsid w:val="006A101F"/>
    <w:rsid w:val="006A473E"/>
    <w:rsid w:val="006E353F"/>
    <w:rsid w:val="00710985"/>
    <w:rsid w:val="00746C5E"/>
    <w:rsid w:val="007676A1"/>
    <w:rsid w:val="007820AB"/>
    <w:rsid w:val="007F47D0"/>
    <w:rsid w:val="0082734B"/>
    <w:rsid w:val="008354EB"/>
    <w:rsid w:val="0085408F"/>
    <w:rsid w:val="00855695"/>
    <w:rsid w:val="00871345"/>
    <w:rsid w:val="008900EB"/>
    <w:rsid w:val="008909B8"/>
    <w:rsid w:val="008A7D9B"/>
    <w:rsid w:val="008D3A47"/>
    <w:rsid w:val="008D7F67"/>
    <w:rsid w:val="00916680"/>
    <w:rsid w:val="00917DA8"/>
    <w:rsid w:val="00944CF8"/>
    <w:rsid w:val="00944D2B"/>
    <w:rsid w:val="0097538F"/>
    <w:rsid w:val="00982C82"/>
    <w:rsid w:val="00984F72"/>
    <w:rsid w:val="009A3A2E"/>
    <w:rsid w:val="009A6304"/>
    <w:rsid w:val="009B4442"/>
    <w:rsid w:val="009B5B4A"/>
    <w:rsid w:val="009E4347"/>
    <w:rsid w:val="00A27DE8"/>
    <w:rsid w:val="00A308BB"/>
    <w:rsid w:val="00A50050"/>
    <w:rsid w:val="00A65291"/>
    <w:rsid w:val="00A7561E"/>
    <w:rsid w:val="00A9247D"/>
    <w:rsid w:val="00AC58FC"/>
    <w:rsid w:val="00B0569E"/>
    <w:rsid w:val="00B174B4"/>
    <w:rsid w:val="00B20A01"/>
    <w:rsid w:val="00B66BE6"/>
    <w:rsid w:val="00B66D14"/>
    <w:rsid w:val="00B72C56"/>
    <w:rsid w:val="00B777D7"/>
    <w:rsid w:val="00BA0BBC"/>
    <w:rsid w:val="00BB71CF"/>
    <w:rsid w:val="00BC2F27"/>
    <w:rsid w:val="00C033E1"/>
    <w:rsid w:val="00C202A1"/>
    <w:rsid w:val="00C20CD9"/>
    <w:rsid w:val="00C2646F"/>
    <w:rsid w:val="00C355D0"/>
    <w:rsid w:val="00C366C0"/>
    <w:rsid w:val="00CC23A0"/>
    <w:rsid w:val="00CD305A"/>
    <w:rsid w:val="00CE69B0"/>
    <w:rsid w:val="00D14362"/>
    <w:rsid w:val="00D16A38"/>
    <w:rsid w:val="00D328D1"/>
    <w:rsid w:val="00D42A7C"/>
    <w:rsid w:val="00D539A6"/>
    <w:rsid w:val="00D67398"/>
    <w:rsid w:val="00D72113"/>
    <w:rsid w:val="00D973EE"/>
    <w:rsid w:val="00DB0D59"/>
    <w:rsid w:val="00DC2DFF"/>
    <w:rsid w:val="00DC72EE"/>
    <w:rsid w:val="00DD4CAF"/>
    <w:rsid w:val="00E35A52"/>
    <w:rsid w:val="00E510CD"/>
    <w:rsid w:val="00E607B2"/>
    <w:rsid w:val="00E61142"/>
    <w:rsid w:val="00E64EC4"/>
    <w:rsid w:val="00EA3420"/>
    <w:rsid w:val="00EC2394"/>
    <w:rsid w:val="00F07516"/>
    <w:rsid w:val="00F45DE9"/>
    <w:rsid w:val="00F75B9A"/>
    <w:rsid w:val="00F815EB"/>
    <w:rsid w:val="00F830A5"/>
    <w:rsid w:val="00F91909"/>
    <w:rsid w:val="00FA128C"/>
    <w:rsid w:val="00FC1282"/>
    <w:rsid w:val="00FC19AA"/>
    <w:rsid w:val="00FD1C38"/>
    <w:rsid w:val="00FD49D6"/>
    <w:rsid w:val="00FE09EF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6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suppressAutoHyphens/>
      <w:jc w:val="both"/>
    </w:pPr>
    <w:rPr>
      <w:rFonts w:eastAsia="Droid Sans Fallback" w:cs="Lohit Hindi"/>
      <w:kern w:val="2"/>
      <w:sz w:val="22"/>
      <w:szCs w:val="2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uppressAutoHyphens/>
      <w:spacing w:before="240" w:after="120"/>
      <w:jc w:val="center"/>
    </w:pPr>
    <w:rPr>
      <w:rFonts w:ascii="Arial" w:eastAsia="Droid Sans Fallback" w:hAnsi="Arial" w:cs="Lohit Hindi"/>
      <w:b/>
      <w:bCs/>
      <w:kern w:val="2"/>
      <w:sz w:val="28"/>
      <w:szCs w:val="28"/>
      <w:lang w:eastAsia="hi-IN" w:bidi="hi-IN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suppressAutoHyphens/>
      <w:ind w:left="66" w:firstLine="360"/>
      <w:jc w:val="both"/>
    </w:pPr>
    <w:rPr>
      <w:rFonts w:eastAsia="Droid Sans Fallback"/>
      <w:kern w:val="2"/>
      <w:lang w:eastAsia="hi-IN" w:bidi="hi-IN"/>
    </w:rPr>
  </w:style>
  <w:style w:type="paragraph" w:customStyle="1" w:styleId="11">
    <w:name w:val="Абзац списка1"/>
    <w:basedOn w:val="a"/>
    <w:rsid w:val="00DB0D59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ind w:firstLine="567"/>
      <w:jc w:val="both"/>
    </w:pPr>
    <w:rPr>
      <w:rFonts w:ascii="Arial" w:hAnsi="Arial" w:cs="Arial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113"/>
    <w:pPr>
      <w:suppressAutoHyphens/>
    </w:pPr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13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blk">
    <w:name w:val="blk"/>
    <w:basedOn w:val="a0"/>
    <w:rsid w:val="00E35A52"/>
  </w:style>
  <w:style w:type="character" w:styleId="aa">
    <w:name w:val="Hyperlink"/>
    <w:basedOn w:val="a0"/>
    <w:uiPriority w:val="99"/>
    <w:unhideWhenUsed/>
    <w:rsid w:val="00E35A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A10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10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%20Gladkova\Desktop\&#1059;&#1057;&#1058;&#1040;&#1042;%20&#1087;&#1086;&#1089;&#1077;&#1083;&#1077;&#1085;&#1080;&#1103;\&#1048;&#1079;&#1084;&#1077;&#1085;&#1077;&#1085;&#1080;&#1103;%20&#1074;%20&#1059;&#1089;&#1090;&#1072;&#1074;%202018%20&#1075;&#1086;&#1076;\&#1056;&#1077;&#1096;&#1077;&#1085;&#1080;&#1077;%20&#8470;%206%20&#1086;&#1090;%2003.04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9587-8DF9-4A22-A94C-962D20CC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6 от 03.04.2018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2</cp:revision>
  <cp:lastPrinted>2018-12-24T09:03:00Z</cp:lastPrinted>
  <dcterms:created xsi:type="dcterms:W3CDTF">2019-05-14T09:15:00Z</dcterms:created>
  <dcterms:modified xsi:type="dcterms:W3CDTF">2019-05-14T09:15:00Z</dcterms:modified>
</cp:coreProperties>
</file>