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5" w:rsidRPr="002E3F87" w:rsidRDefault="00855695" w:rsidP="00CE69B0">
      <w:pPr>
        <w:pStyle w:val="a7"/>
        <w:jc w:val="center"/>
        <w:rPr>
          <w:rFonts w:cs="Times New Roman"/>
          <w:b/>
          <w:szCs w:val="24"/>
        </w:rPr>
      </w:pPr>
      <w:r w:rsidRPr="002E3F87">
        <w:rPr>
          <w:rFonts w:cs="Times New Roman"/>
          <w:b/>
          <w:szCs w:val="24"/>
        </w:rPr>
        <w:t>Совет муниципального образования «Корниловское сельское поселение»</w:t>
      </w:r>
    </w:p>
    <w:p w:rsidR="00855695" w:rsidRPr="002E3F87" w:rsidRDefault="00855695" w:rsidP="00CE69B0">
      <w:pPr>
        <w:pStyle w:val="a7"/>
        <w:jc w:val="center"/>
        <w:rPr>
          <w:rFonts w:cs="Times New Roman"/>
          <w:szCs w:val="24"/>
        </w:rPr>
      </w:pPr>
      <w:r w:rsidRPr="002E3F87">
        <w:rPr>
          <w:rFonts w:cs="Times New Roman"/>
          <w:b/>
          <w:szCs w:val="24"/>
        </w:rPr>
        <w:t>____________________________________________________________________________</w:t>
      </w:r>
    </w:p>
    <w:p w:rsidR="005C62FC" w:rsidRDefault="005C62FC" w:rsidP="005C62F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276E11" w:rsidRPr="002E3F87" w:rsidRDefault="00855695" w:rsidP="0061669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2E3F87">
        <w:rPr>
          <w:b/>
          <w:bCs/>
          <w:color w:val="000000"/>
        </w:rPr>
        <w:t>РЕШЕНИЕ</w:t>
      </w:r>
    </w:p>
    <w:p w:rsidR="00855695" w:rsidRPr="002E3F87" w:rsidRDefault="00F936B1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</w:rPr>
      </w:pPr>
      <w:r w:rsidRPr="002E3F87">
        <w:rPr>
          <w:color w:val="000000"/>
        </w:rPr>
        <w:t>с. Корнилово</w:t>
      </w:r>
      <w:r w:rsidRPr="002E3F87">
        <w:rPr>
          <w:color w:val="000000"/>
        </w:rPr>
        <w:tab/>
        <w:t>№ ___</w:t>
      </w:r>
      <w:r w:rsidR="00855695" w:rsidRPr="002E3F87">
        <w:rPr>
          <w:color w:val="000000"/>
        </w:rPr>
        <w:t xml:space="preserve">  </w:t>
      </w:r>
      <w:r w:rsidR="00E231B3" w:rsidRPr="002E3F87">
        <w:rPr>
          <w:color w:val="000000"/>
        </w:rPr>
        <w:t xml:space="preserve">       </w:t>
      </w:r>
      <w:r w:rsidRPr="002E3F87">
        <w:rPr>
          <w:color w:val="000000"/>
        </w:rPr>
        <w:t xml:space="preserve">                от ___________</w:t>
      </w:r>
      <w:r w:rsidR="009A3A2E" w:rsidRPr="002E3F87">
        <w:rPr>
          <w:color w:val="000000"/>
        </w:rPr>
        <w:t xml:space="preserve"> </w:t>
      </w:r>
      <w:r w:rsidR="00D67398" w:rsidRPr="002E3F87">
        <w:rPr>
          <w:color w:val="000000"/>
        </w:rPr>
        <w:t xml:space="preserve"> </w:t>
      </w:r>
      <w:r w:rsidRPr="002E3F87">
        <w:rPr>
          <w:color w:val="000000"/>
        </w:rPr>
        <w:t>2020</w:t>
      </w:r>
      <w:r w:rsidR="00855695" w:rsidRPr="002E3F87">
        <w:rPr>
          <w:color w:val="000000"/>
        </w:rPr>
        <w:t xml:space="preserve"> г.</w:t>
      </w:r>
    </w:p>
    <w:p w:rsidR="00036938" w:rsidRPr="002E3F87" w:rsidRDefault="00036938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</w:rPr>
      </w:pPr>
    </w:p>
    <w:p w:rsidR="00855695" w:rsidRPr="002E3F87" w:rsidRDefault="00855695" w:rsidP="00855695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</w:rPr>
      </w:pPr>
      <w:r w:rsidRPr="002E3F87">
        <w:rPr>
          <w:b/>
          <w:bCs/>
          <w:color w:val="000000"/>
        </w:rPr>
        <w:t xml:space="preserve">     О внесении изменений</w:t>
      </w:r>
      <w:r w:rsidR="00B0569E" w:rsidRPr="002E3F87">
        <w:rPr>
          <w:b/>
          <w:bCs/>
          <w:color w:val="000000"/>
        </w:rPr>
        <w:t xml:space="preserve"> и дополнений</w:t>
      </w:r>
      <w:r w:rsidRPr="002E3F87">
        <w:rPr>
          <w:b/>
          <w:bCs/>
          <w:color w:val="000000"/>
        </w:rPr>
        <w:t xml:space="preserve"> в Устав муниципального образования  «Корниловское сельское поселение» </w:t>
      </w:r>
      <w:r w:rsidR="00E231B3" w:rsidRPr="002E3F87">
        <w:rPr>
          <w:b/>
          <w:bCs/>
          <w:color w:val="000000"/>
        </w:rPr>
        <w:t xml:space="preserve"> </w:t>
      </w:r>
      <w:r w:rsidR="005C62FC">
        <w:rPr>
          <w:b/>
          <w:bCs/>
          <w:color w:val="000000"/>
        </w:rPr>
        <w:t>в первом чтении</w:t>
      </w:r>
    </w:p>
    <w:p w:rsidR="00855695" w:rsidRPr="002E3F87" w:rsidRDefault="00855695" w:rsidP="008556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E3F87">
        <w:rPr>
          <w:color w:val="000000"/>
        </w:rPr>
        <w:t xml:space="preserve">     В целях совершенствования нормативного правового акта</w:t>
      </w:r>
    </w:p>
    <w:p w:rsidR="00391B38" w:rsidRPr="002E3F87" w:rsidRDefault="00855695" w:rsidP="00D16A38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2E3F87">
        <w:rPr>
          <w:b/>
          <w:bCs/>
          <w:color w:val="000000"/>
        </w:rPr>
        <w:t xml:space="preserve">     Совет Корниловского сельского поселения РЕШИЛ:</w:t>
      </w:r>
    </w:p>
    <w:p w:rsidR="006B7CC4" w:rsidRPr="002E3F87" w:rsidRDefault="00036938" w:rsidP="00723304">
      <w:pPr>
        <w:pStyle w:val="a7"/>
        <w:rPr>
          <w:rFonts w:cs="Times New Roman"/>
          <w:szCs w:val="24"/>
        </w:rPr>
      </w:pPr>
      <w:r w:rsidRPr="002E3F87">
        <w:rPr>
          <w:rFonts w:cs="Times New Roman"/>
          <w:szCs w:val="24"/>
        </w:rPr>
        <w:t>1. Внести изменения и дополнения в Устав Корниловского сельского поселения</w:t>
      </w:r>
      <w:r w:rsidR="000026D7" w:rsidRPr="002E3F87">
        <w:rPr>
          <w:rFonts w:cs="Times New Roman"/>
          <w:szCs w:val="24"/>
        </w:rPr>
        <w:t>,</w:t>
      </w:r>
      <w:r w:rsidR="00A330C3">
        <w:rPr>
          <w:rFonts w:cs="Times New Roman"/>
          <w:szCs w:val="24"/>
        </w:rPr>
        <w:t xml:space="preserve"> утвержденный решением Совета Корниловского поселения № 1 от 20 февраля 2015 года</w:t>
      </w:r>
      <w:r w:rsidRPr="002E3F87">
        <w:rPr>
          <w:rFonts w:cs="Times New Roman"/>
          <w:szCs w:val="24"/>
        </w:rPr>
        <w:t xml:space="preserve"> согласно приложения 1 к настоящему решению.</w:t>
      </w:r>
    </w:p>
    <w:p w:rsidR="00855695" w:rsidRPr="002E3F87" w:rsidRDefault="00D16A38" w:rsidP="00855695">
      <w:pPr>
        <w:autoSpaceDE w:val="0"/>
        <w:autoSpaceDN w:val="0"/>
        <w:adjustRightInd w:val="0"/>
        <w:jc w:val="both"/>
        <w:rPr>
          <w:color w:val="000000"/>
        </w:rPr>
      </w:pPr>
      <w:r w:rsidRPr="002E3F87">
        <w:rPr>
          <w:b/>
          <w:color w:val="000000"/>
        </w:rPr>
        <w:t>2</w:t>
      </w:r>
      <w:r w:rsidR="00855695" w:rsidRPr="002E3F87">
        <w:rPr>
          <w:b/>
          <w:color w:val="000000"/>
        </w:rPr>
        <w:t>.</w:t>
      </w:r>
      <w:r w:rsidR="00855695" w:rsidRPr="002E3F87">
        <w:rPr>
          <w:color w:val="000000"/>
        </w:rPr>
        <w:t xml:space="preserve"> Направить настоящее решение Главе Корниловского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855695" w:rsidRPr="002E3F87" w:rsidRDefault="00D16A38" w:rsidP="00855695">
      <w:pPr>
        <w:autoSpaceDE w:val="0"/>
        <w:autoSpaceDN w:val="0"/>
        <w:adjustRightInd w:val="0"/>
        <w:jc w:val="both"/>
        <w:rPr>
          <w:color w:val="000000"/>
        </w:rPr>
      </w:pPr>
      <w:r w:rsidRPr="002E3F87">
        <w:rPr>
          <w:b/>
          <w:color w:val="000000"/>
        </w:rPr>
        <w:t>3</w:t>
      </w:r>
      <w:r w:rsidR="00855695" w:rsidRPr="002E3F87">
        <w:rPr>
          <w:b/>
          <w:color w:val="000000"/>
        </w:rPr>
        <w:t>.</w:t>
      </w:r>
      <w:r w:rsidR="00855695" w:rsidRPr="002E3F87">
        <w:rPr>
          <w:color w:val="000000"/>
        </w:rPr>
        <w:t xml:space="preserve">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855695" w:rsidRPr="002E3F87" w:rsidRDefault="00D16A38" w:rsidP="00855695">
      <w:pPr>
        <w:autoSpaceDE w:val="0"/>
        <w:autoSpaceDN w:val="0"/>
        <w:adjustRightInd w:val="0"/>
        <w:jc w:val="both"/>
        <w:rPr>
          <w:color w:val="000000"/>
        </w:rPr>
      </w:pPr>
      <w:r w:rsidRPr="002E3F87">
        <w:rPr>
          <w:b/>
          <w:color w:val="000000"/>
        </w:rPr>
        <w:t>4</w:t>
      </w:r>
      <w:r w:rsidR="00855695" w:rsidRPr="002E3F87">
        <w:rPr>
          <w:b/>
          <w:color w:val="000000"/>
        </w:rPr>
        <w:t>.</w:t>
      </w:r>
      <w:r w:rsidR="00855695" w:rsidRPr="002E3F87">
        <w:rPr>
          <w:color w:val="000000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</w:p>
    <w:p w:rsidR="006A101F" w:rsidRPr="002E3F87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A101F" w:rsidRPr="002E3F87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55695" w:rsidRPr="002E3F87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E3F87">
        <w:rPr>
          <w:color w:val="000000"/>
        </w:rPr>
        <w:t>Председатель Совета (Глава Администрации)</w:t>
      </w:r>
    </w:p>
    <w:p w:rsidR="00855695" w:rsidRPr="002E3F87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E3F87">
        <w:rPr>
          <w:color w:val="000000"/>
        </w:rPr>
        <w:t>Корниловского сельского поселения                                                                               Г.М. Логвинов</w:t>
      </w:r>
    </w:p>
    <w:p w:rsidR="00036938" w:rsidRPr="002E3F87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2E3F87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2E3F87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2E3F87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2E3F87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2E3F87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2E3F87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2E3F87" w:rsidRDefault="00036938" w:rsidP="00036938">
      <w:pPr>
        <w:pStyle w:val="a7"/>
        <w:jc w:val="right"/>
        <w:rPr>
          <w:rFonts w:cs="Times New Roman"/>
          <w:szCs w:val="24"/>
        </w:rPr>
      </w:pPr>
      <w:r w:rsidRPr="002E3F87">
        <w:rPr>
          <w:rFonts w:cs="Times New Roman"/>
          <w:szCs w:val="24"/>
        </w:rPr>
        <w:lastRenderedPageBreak/>
        <w:t>Приложение1</w:t>
      </w:r>
    </w:p>
    <w:p w:rsidR="00036938" w:rsidRPr="002E3F87" w:rsidRDefault="00036938" w:rsidP="00036938">
      <w:pPr>
        <w:pStyle w:val="a7"/>
        <w:jc w:val="right"/>
        <w:rPr>
          <w:rFonts w:cs="Times New Roman"/>
          <w:szCs w:val="24"/>
        </w:rPr>
      </w:pPr>
      <w:r w:rsidRPr="002E3F87">
        <w:rPr>
          <w:rFonts w:cs="Times New Roman"/>
          <w:szCs w:val="24"/>
        </w:rPr>
        <w:t>к решению Совета</w:t>
      </w:r>
    </w:p>
    <w:p w:rsidR="00036938" w:rsidRPr="002E3F87" w:rsidRDefault="00F936B1" w:rsidP="00036938">
      <w:pPr>
        <w:pStyle w:val="a7"/>
        <w:jc w:val="right"/>
        <w:rPr>
          <w:rFonts w:cs="Times New Roman"/>
          <w:szCs w:val="24"/>
        </w:rPr>
      </w:pPr>
      <w:r w:rsidRPr="002E3F87">
        <w:rPr>
          <w:rFonts w:cs="Times New Roman"/>
          <w:szCs w:val="24"/>
        </w:rPr>
        <w:t xml:space="preserve"> № ____ от  _________ 2020</w:t>
      </w:r>
      <w:r w:rsidR="00036938" w:rsidRPr="002E3F87">
        <w:rPr>
          <w:rFonts w:cs="Times New Roman"/>
          <w:szCs w:val="24"/>
        </w:rPr>
        <w:t xml:space="preserve"> года</w:t>
      </w:r>
    </w:p>
    <w:p w:rsidR="00036938" w:rsidRPr="002E3F87" w:rsidRDefault="00036938" w:rsidP="00036938">
      <w:pPr>
        <w:pStyle w:val="a7"/>
        <w:rPr>
          <w:rFonts w:cs="Times New Roman"/>
          <w:szCs w:val="24"/>
          <w:u w:val="single"/>
        </w:rPr>
      </w:pPr>
      <w:r w:rsidRPr="002E3F87">
        <w:rPr>
          <w:rFonts w:cs="Times New Roman"/>
          <w:szCs w:val="24"/>
          <w:u w:val="single"/>
        </w:rPr>
        <w:t xml:space="preserve">           </w:t>
      </w:r>
      <w:r w:rsidRPr="002E3F87">
        <w:rPr>
          <w:rFonts w:cs="Times New Roman"/>
          <w:b/>
          <w:szCs w:val="24"/>
          <w:u w:val="single"/>
        </w:rPr>
        <w:t>1</w:t>
      </w:r>
      <w:r w:rsidR="006D358C" w:rsidRPr="002E3F87">
        <w:rPr>
          <w:rFonts w:cs="Times New Roman"/>
          <w:szCs w:val="24"/>
          <w:u w:val="single"/>
        </w:rPr>
        <w:t xml:space="preserve">. Пункт 2 </w:t>
      </w:r>
      <w:r w:rsidRPr="002E3F87">
        <w:rPr>
          <w:rFonts w:cs="Times New Roman"/>
          <w:szCs w:val="24"/>
          <w:u w:val="single"/>
        </w:rPr>
        <w:t xml:space="preserve"> статьи 2</w:t>
      </w:r>
      <w:r w:rsidR="006D358C" w:rsidRPr="002E3F87">
        <w:rPr>
          <w:rFonts w:cs="Times New Roman"/>
          <w:szCs w:val="24"/>
          <w:u w:val="single"/>
        </w:rPr>
        <w:t>3</w:t>
      </w:r>
      <w:r w:rsidRPr="002E3F87">
        <w:rPr>
          <w:rFonts w:cs="Times New Roman"/>
          <w:szCs w:val="24"/>
          <w:u w:val="single"/>
        </w:rPr>
        <w:t xml:space="preserve"> изложить в следующей редакции:</w:t>
      </w:r>
    </w:p>
    <w:p w:rsidR="006D358C" w:rsidRPr="002E3F87" w:rsidRDefault="00036938" w:rsidP="006D358C">
      <w:pPr>
        <w:tabs>
          <w:tab w:val="left" w:pos="720"/>
        </w:tabs>
        <w:ind w:firstLine="709"/>
        <w:jc w:val="both"/>
      </w:pPr>
      <w:r w:rsidRPr="002E3F87">
        <w:t xml:space="preserve">«2) </w:t>
      </w:r>
      <w:r w:rsidR="006D358C" w:rsidRPr="002E3F87">
        <w:t>На постоянной основе могут работать не более десяти процентов депутатов от установленной численности Совета.</w:t>
      </w:r>
    </w:p>
    <w:p w:rsidR="006D358C" w:rsidRPr="002E3F87" w:rsidRDefault="006D358C" w:rsidP="006D358C">
      <w:pPr>
        <w:tabs>
          <w:tab w:val="left" w:pos="720"/>
        </w:tabs>
        <w:ind w:firstLine="709"/>
        <w:jc w:val="both"/>
      </w:pPr>
      <w:r w:rsidRPr="002E3F87">
        <w:t>Количество депутатов, осуществляющих свои полномочия на постоянной основе составляет один человек.</w:t>
      </w:r>
    </w:p>
    <w:p w:rsidR="006D358C" w:rsidRPr="002E3F87" w:rsidRDefault="006D358C" w:rsidP="006D358C">
      <w:pPr>
        <w:ind w:firstLine="540"/>
        <w:jc w:val="both"/>
      </w:pPr>
      <w:r w:rsidRPr="002E3F87">
        <w:rPr>
          <w:rStyle w:val="blk"/>
          <w:bCs/>
          <w:color w:val="000000"/>
        </w:rPr>
        <w:t xml:space="preserve">             </w:t>
      </w:r>
      <w:r w:rsidRPr="002E3F87">
        <w:t>Осуществляющие свои полномочия на постоянной основе депутат</w:t>
      </w:r>
      <w:r w:rsidR="002E3F87" w:rsidRPr="002E3F87">
        <w:t>ы</w:t>
      </w:r>
      <w:r w:rsidRPr="002E3F87">
        <w:t>,  не вправе:</w:t>
      </w:r>
    </w:p>
    <w:p w:rsidR="006D358C" w:rsidRPr="002E3F87" w:rsidRDefault="006D358C" w:rsidP="006D358C">
      <w:pPr>
        <w:ind w:firstLine="540"/>
        <w:jc w:val="both"/>
      </w:pPr>
      <w:r w:rsidRPr="002E3F87">
        <w:t>1) заниматься предпринимательской деятельностью лично или через доверенных лиц;</w:t>
      </w:r>
    </w:p>
    <w:p w:rsidR="006D358C" w:rsidRPr="002E3F87" w:rsidRDefault="006D358C" w:rsidP="006D358C">
      <w:pPr>
        <w:ind w:firstLine="540"/>
        <w:jc w:val="both"/>
      </w:pPr>
      <w:r w:rsidRPr="002E3F87">
        <w:t>2) участвовать в управлении коммерческой или некоммерческой организацией, за исключением следующих случаев:</w:t>
      </w:r>
    </w:p>
    <w:p w:rsidR="006D358C" w:rsidRPr="002E3F87" w:rsidRDefault="006D358C" w:rsidP="006D358C">
      <w:pPr>
        <w:ind w:firstLine="540"/>
        <w:jc w:val="both"/>
      </w:pPr>
      <w:r w:rsidRPr="002E3F87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D358C" w:rsidRPr="002E3F87" w:rsidRDefault="006D358C" w:rsidP="006D358C">
      <w:pPr>
        <w:ind w:firstLine="540"/>
        <w:jc w:val="both"/>
      </w:pPr>
      <w:r w:rsidRPr="002E3F87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D358C" w:rsidRPr="002E3F87" w:rsidRDefault="006D358C" w:rsidP="006D358C">
      <w:pPr>
        <w:ind w:firstLine="540"/>
        <w:jc w:val="both"/>
      </w:pPr>
      <w:r w:rsidRPr="002E3F87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D358C" w:rsidRPr="002E3F87" w:rsidRDefault="006D358C" w:rsidP="006D358C">
      <w:pPr>
        <w:ind w:firstLine="540"/>
        <w:jc w:val="both"/>
      </w:pPr>
      <w:r w:rsidRPr="002E3F87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D358C" w:rsidRPr="002E3F87" w:rsidRDefault="006D358C" w:rsidP="006D358C">
      <w:pPr>
        <w:ind w:firstLine="540"/>
        <w:jc w:val="both"/>
      </w:pPr>
      <w:r w:rsidRPr="002E3F87">
        <w:t>д) иные случаи, предусмотренные федеральными законами;</w:t>
      </w:r>
    </w:p>
    <w:p w:rsidR="006D358C" w:rsidRPr="002E3F87" w:rsidRDefault="006D358C" w:rsidP="006D358C">
      <w:pPr>
        <w:ind w:firstLine="540"/>
        <w:jc w:val="both"/>
      </w:pPr>
      <w:r w:rsidRPr="002E3F87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D358C" w:rsidRDefault="006D358C" w:rsidP="006D358C">
      <w:pPr>
        <w:ind w:firstLine="540"/>
        <w:jc w:val="both"/>
      </w:pPr>
      <w:r w:rsidRPr="002E3F87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330C3" w:rsidRPr="002E3F87" w:rsidRDefault="00A330C3" w:rsidP="006D358C">
      <w:pPr>
        <w:ind w:firstLine="540"/>
        <w:jc w:val="both"/>
      </w:pPr>
    </w:p>
    <w:p w:rsidR="0018039A" w:rsidRPr="002E3F87" w:rsidRDefault="00A330C3" w:rsidP="0018039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b/>
        </w:rPr>
        <w:t>2</w:t>
      </w:r>
      <w:r w:rsidR="0018039A" w:rsidRPr="002E3F87">
        <w:t xml:space="preserve">. </w:t>
      </w:r>
      <w:r w:rsidR="0018039A" w:rsidRPr="002E3F87">
        <w:rPr>
          <w:u w:val="single"/>
        </w:rPr>
        <w:t>В статью 27 после пункта 8, добавить пункт 9 с изменением нижестоящего пункта, следующего содержания:</w:t>
      </w:r>
    </w:p>
    <w:p w:rsidR="0018039A" w:rsidRPr="002E3F87" w:rsidRDefault="0018039A" w:rsidP="0018039A">
      <w:pPr>
        <w:ind w:firstLine="540"/>
        <w:jc w:val="both"/>
      </w:pPr>
      <w:r w:rsidRPr="002E3F87">
        <w:t>«8. Глава не вправе:</w:t>
      </w:r>
    </w:p>
    <w:p w:rsidR="0018039A" w:rsidRPr="002E3F87" w:rsidRDefault="0018039A" w:rsidP="0018039A">
      <w:pPr>
        <w:ind w:firstLine="540"/>
        <w:jc w:val="both"/>
      </w:pPr>
      <w:r w:rsidRPr="002E3F87">
        <w:lastRenderedPageBreak/>
        <w:t>1) заниматься предпринимательской деятельностью лично или через доверенных лиц;</w:t>
      </w:r>
    </w:p>
    <w:p w:rsidR="0018039A" w:rsidRPr="002E3F87" w:rsidRDefault="0018039A" w:rsidP="0018039A">
      <w:pPr>
        <w:ind w:firstLine="540"/>
        <w:jc w:val="both"/>
      </w:pPr>
      <w:r w:rsidRPr="002E3F87">
        <w:t>2) участвовать в управлении коммерческой или некоммерческой организацией, за исключением следующих случаев:</w:t>
      </w:r>
    </w:p>
    <w:p w:rsidR="0018039A" w:rsidRPr="002E3F87" w:rsidRDefault="0018039A" w:rsidP="0018039A">
      <w:pPr>
        <w:ind w:firstLine="540"/>
        <w:jc w:val="both"/>
      </w:pPr>
      <w:r w:rsidRPr="002E3F87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8039A" w:rsidRPr="002E3F87" w:rsidRDefault="0018039A" w:rsidP="0018039A">
      <w:pPr>
        <w:ind w:firstLine="540"/>
        <w:jc w:val="both"/>
      </w:pPr>
      <w:r w:rsidRPr="002E3F87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8039A" w:rsidRPr="002E3F87" w:rsidRDefault="0018039A" w:rsidP="0018039A">
      <w:pPr>
        <w:ind w:firstLine="540"/>
        <w:jc w:val="both"/>
      </w:pPr>
      <w:r w:rsidRPr="002E3F87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8039A" w:rsidRPr="002E3F87" w:rsidRDefault="0018039A" w:rsidP="0018039A">
      <w:pPr>
        <w:ind w:firstLine="540"/>
        <w:jc w:val="both"/>
      </w:pPr>
      <w:r w:rsidRPr="002E3F87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8039A" w:rsidRPr="002E3F87" w:rsidRDefault="0018039A" w:rsidP="0018039A">
      <w:pPr>
        <w:ind w:firstLine="540"/>
        <w:jc w:val="both"/>
      </w:pPr>
      <w:r w:rsidRPr="002E3F87">
        <w:t>д) иные случаи, предусмотренные федеральными законами;</w:t>
      </w:r>
    </w:p>
    <w:p w:rsidR="0018039A" w:rsidRPr="002E3F87" w:rsidRDefault="0018039A" w:rsidP="0018039A">
      <w:pPr>
        <w:ind w:firstLine="540"/>
        <w:jc w:val="both"/>
      </w:pPr>
      <w:r w:rsidRPr="002E3F87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039A" w:rsidRPr="002E3F87" w:rsidRDefault="0018039A" w:rsidP="0018039A">
      <w:pPr>
        <w:ind w:firstLine="540"/>
        <w:jc w:val="both"/>
      </w:pPr>
      <w:r w:rsidRPr="002E3F87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5A502D" w:rsidRPr="002E3F87">
        <w:t>ательством Российской Федерации</w:t>
      </w:r>
      <w:r w:rsidRPr="002E3F87">
        <w:t>.</w:t>
      </w:r>
    </w:p>
    <w:p w:rsidR="005A502D" w:rsidRDefault="005A502D" w:rsidP="005A502D">
      <w:pPr>
        <w:tabs>
          <w:tab w:val="left" w:pos="720"/>
        </w:tabs>
        <w:ind w:firstLine="709"/>
        <w:jc w:val="both"/>
      </w:pPr>
      <w:r w:rsidRPr="002E3F87">
        <w:t>10. На Главу поселения распространяются гарантии, предусмотренные федеральным и региональным законодательством.»</w:t>
      </w:r>
      <w:r w:rsidR="002E3F87">
        <w:t>.</w:t>
      </w:r>
    </w:p>
    <w:p w:rsidR="00A330C3" w:rsidRDefault="00A330C3" w:rsidP="005A502D">
      <w:pPr>
        <w:tabs>
          <w:tab w:val="left" w:pos="720"/>
        </w:tabs>
        <w:ind w:firstLine="709"/>
        <w:jc w:val="both"/>
      </w:pPr>
    </w:p>
    <w:p w:rsidR="00D90F69" w:rsidRPr="00A330C3" w:rsidRDefault="00A330C3" w:rsidP="005A502D">
      <w:pPr>
        <w:tabs>
          <w:tab w:val="left" w:pos="720"/>
        </w:tabs>
        <w:ind w:firstLine="709"/>
        <w:jc w:val="both"/>
        <w:rPr>
          <w:u w:val="single"/>
        </w:rPr>
      </w:pPr>
      <w:r w:rsidRPr="00A330C3">
        <w:rPr>
          <w:b/>
        </w:rPr>
        <w:t>3</w:t>
      </w:r>
      <w:r w:rsidR="00D90F69">
        <w:t xml:space="preserve">. </w:t>
      </w:r>
      <w:r w:rsidR="00D90F69" w:rsidRPr="00A330C3">
        <w:rPr>
          <w:u w:val="single"/>
        </w:rPr>
        <w:t>В статью 30 добавить пункт 4 следующего содержания:</w:t>
      </w:r>
    </w:p>
    <w:p w:rsidR="00D90F69" w:rsidRDefault="00D90F69" w:rsidP="00D90F69">
      <w:pPr>
        <w:pStyle w:val="a7"/>
      </w:pPr>
      <w:r>
        <w:t xml:space="preserve">    </w:t>
      </w:r>
      <w:r w:rsidR="00A330C3">
        <w:t>«</w:t>
      </w:r>
      <w:r>
        <w:t xml:space="preserve"> </w:t>
      </w:r>
      <w:r w:rsidR="00A330C3">
        <w:t>В</w:t>
      </w:r>
      <w:r w:rsidRPr="00D90F69">
        <w:t xml:space="preserve"> целях решения вопросов местного зн</w:t>
      </w:r>
      <w:r w:rsidR="00C46A49">
        <w:t>ачения Администрация Корниловского сельского поселения обладае</w:t>
      </w:r>
      <w:r w:rsidRPr="00D90F69">
        <w:t>т следующими полномочиями:</w:t>
      </w:r>
    </w:p>
    <w:p w:rsidR="00A330C3" w:rsidRPr="00D90F69" w:rsidRDefault="00A330C3" w:rsidP="00D90F69">
      <w:pPr>
        <w:pStyle w:val="a7"/>
      </w:pPr>
      <w:r>
        <w:t xml:space="preserve">     1) признание в установленном порядке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реконструкции.».</w:t>
      </w:r>
    </w:p>
    <w:p w:rsidR="00D90F69" w:rsidRPr="00D90F69" w:rsidRDefault="00D90F69" w:rsidP="00D90F69">
      <w:pPr>
        <w:pStyle w:val="a7"/>
        <w:rPr>
          <w:u w:val="single"/>
        </w:rPr>
      </w:pPr>
    </w:p>
    <w:p w:rsidR="005A502D" w:rsidRPr="002E3F87" w:rsidRDefault="005A502D" w:rsidP="0018039A">
      <w:pPr>
        <w:ind w:firstLine="540"/>
        <w:jc w:val="both"/>
      </w:pPr>
    </w:p>
    <w:sectPr w:rsidR="005A502D" w:rsidRPr="002E3F87" w:rsidSect="001A0DEF">
      <w:headerReference w:type="default" r:id="rId8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D8" w:rsidRDefault="00414CD8" w:rsidP="006A101F">
      <w:r>
        <w:separator/>
      </w:r>
    </w:p>
  </w:endnote>
  <w:endnote w:type="continuationSeparator" w:id="1">
    <w:p w:rsidR="00414CD8" w:rsidRDefault="00414CD8" w:rsidP="006A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D8" w:rsidRDefault="00414CD8" w:rsidP="006A101F">
      <w:r>
        <w:separator/>
      </w:r>
    </w:p>
  </w:footnote>
  <w:footnote w:type="continuationSeparator" w:id="1">
    <w:p w:rsidR="00414CD8" w:rsidRDefault="00414CD8" w:rsidP="006A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751"/>
      <w:docPartObj>
        <w:docPartGallery w:val="Page Numbers (Top of Page)"/>
        <w:docPartUnique/>
      </w:docPartObj>
    </w:sdtPr>
    <w:sdtContent>
      <w:p w:rsidR="006A101F" w:rsidRDefault="000368F2">
        <w:pPr>
          <w:pStyle w:val="ab"/>
          <w:jc w:val="center"/>
        </w:pPr>
        <w:fldSimple w:instr=" PAGE   \* MERGEFORMAT ">
          <w:r w:rsidR="005C62FC">
            <w:rPr>
              <w:noProof/>
            </w:rPr>
            <w:t>3</w:t>
          </w:r>
        </w:fldSimple>
      </w:p>
    </w:sdtContent>
  </w:sdt>
  <w:p w:rsidR="006A101F" w:rsidRDefault="006A10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F4BB1"/>
    <w:multiLevelType w:val="hybridMultilevel"/>
    <w:tmpl w:val="8DD0DB3C"/>
    <w:lvl w:ilvl="0" w:tplc="E4DEA9B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F29"/>
    <w:multiLevelType w:val="hybridMultilevel"/>
    <w:tmpl w:val="5BF2D078"/>
    <w:lvl w:ilvl="0" w:tplc="4AAC31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695"/>
    <w:rsid w:val="00001DB3"/>
    <w:rsid w:val="000026D7"/>
    <w:rsid w:val="00006D27"/>
    <w:rsid w:val="00013E47"/>
    <w:rsid w:val="00020926"/>
    <w:rsid w:val="000332F0"/>
    <w:rsid w:val="000368F2"/>
    <w:rsid w:val="00036938"/>
    <w:rsid w:val="00087F97"/>
    <w:rsid w:val="000E00F6"/>
    <w:rsid w:val="000E609B"/>
    <w:rsid w:val="00125F65"/>
    <w:rsid w:val="00130368"/>
    <w:rsid w:val="00135C85"/>
    <w:rsid w:val="001553AD"/>
    <w:rsid w:val="00170FF8"/>
    <w:rsid w:val="0018039A"/>
    <w:rsid w:val="001A090E"/>
    <w:rsid w:val="001B04EC"/>
    <w:rsid w:val="001D6A7E"/>
    <w:rsid w:val="00202495"/>
    <w:rsid w:val="00204BA6"/>
    <w:rsid w:val="00220CAF"/>
    <w:rsid w:val="0022264C"/>
    <w:rsid w:val="00260D3F"/>
    <w:rsid w:val="00262BCB"/>
    <w:rsid w:val="00263948"/>
    <w:rsid w:val="00276E11"/>
    <w:rsid w:val="002772EC"/>
    <w:rsid w:val="0028676D"/>
    <w:rsid w:val="002905D6"/>
    <w:rsid w:val="00290AF4"/>
    <w:rsid w:val="002B07FE"/>
    <w:rsid w:val="002B5D39"/>
    <w:rsid w:val="002B625D"/>
    <w:rsid w:val="002C09E7"/>
    <w:rsid w:val="002C3AF2"/>
    <w:rsid w:val="002E3F87"/>
    <w:rsid w:val="00335F61"/>
    <w:rsid w:val="003611A6"/>
    <w:rsid w:val="0037123B"/>
    <w:rsid w:val="00391B38"/>
    <w:rsid w:val="003935C0"/>
    <w:rsid w:val="003D1CC3"/>
    <w:rsid w:val="003E5194"/>
    <w:rsid w:val="003E6DD5"/>
    <w:rsid w:val="003F55D9"/>
    <w:rsid w:val="004048EA"/>
    <w:rsid w:val="00414CD8"/>
    <w:rsid w:val="00443447"/>
    <w:rsid w:val="0044593A"/>
    <w:rsid w:val="00447249"/>
    <w:rsid w:val="00460401"/>
    <w:rsid w:val="0047188A"/>
    <w:rsid w:val="0047430F"/>
    <w:rsid w:val="004826C7"/>
    <w:rsid w:val="00485696"/>
    <w:rsid w:val="00486F39"/>
    <w:rsid w:val="004A5CFE"/>
    <w:rsid w:val="004C4A96"/>
    <w:rsid w:val="004D2ACF"/>
    <w:rsid w:val="004D40A0"/>
    <w:rsid w:val="004E2573"/>
    <w:rsid w:val="004E2E2C"/>
    <w:rsid w:val="00520180"/>
    <w:rsid w:val="0054371F"/>
    <w:rsid w:val="00545C01"/>
    <w:rsid w:val="00557953"/>
    <w:rsid w:val="00570C8A"/>
    <w:rsid w:val="00584BA7"/>
    <w:rsid w:val="00590E40"/>
    <w:rsid w:val="00592700"/>
    <w:rsid w:val="005A502D"/>
    <w:rsid w:val="005C62FC"/>
    <w:rsid w:val="005C6CE6"/>
    <w:rsid w:val="005C759A"/>
    <w:rsid w:val="00604C1F"/>
    <w:rsid w:val="0061669E"/>
    <w:rsid w:val="00643833"/>
    <w:rsid w:val="0065001D"/>
    <w:rsid w:val="00666146"/>
    <w:rsid w:val="006754DC"/>
    <w:rsid w:val="006A101F"/>
    <w:rsid w:val="006A473E"/>
    <w:rsid w:val="006B7CC4"/>
    <w:rsid w:val="006C190B"/>
    <w:rsid w:val="006D358C"/>
    <w:rsid w:val="006E353F"/>
    <w:rsid w:val="00710985"/>
    <w:rsid w:val="00723304"/>
    <w:rsid w:val="00746C5E"/>
    <w:rsid w:val="007676A1"/>
    <w:rsid w:val="007820AB"/>
    <w:rsid w:val="007F47D0"/>
    <w:rsid w:val="00817097"/>
    <w:rsid w:val="0082734B"/>
    <w:rsid w:val="008354EB"/>
    <w:rsid w:val="0085408F"/>
    <w:rsid w:val="00855695"/>
    <w:rsid w:val="00862501"/>
    <w:rsid w:val="00871345"/>
    <w:rsid w:val="008900EB"/>
    <w:rsid w:val="008909B8"/>
    <w:rsid w:val="008A3759"/>
    <w:rsid w:val="008A7D9B"/>
    <w:rsid w:val="008D3A47"/>
    <w:rsid w:val="008D7F67"/>
    <w:rsid w:val="0090665F"/>
    <w:rsid w:val="00916680"/>
    <w:rsid w:val="00917DA8"/>
    <w:rsid w:val="00944CF8"/>
    <w:rsid w:val="00944D2B"/>
    <w:rsid w:val="00954049"/>
    <w:rsid w:val="0097538F"/>
    <w:rsid w:val="00982C82"/>
    <w:rsid w:val="00984F72"/>
    <w:rsid w:val="009A3A2E"/>
    <w:rsid w:val="009A6304"/>
    <w:rsid w:val="009B4442"/>
    <w:rsid w:val="009B5B4A"/>
    <w:rsid w:val="009E4347"/>
    <w:rsid w:val="009F21E3"/>
    <w:rsid w:val="00A0603C"/>
    <w:rsid w:val="00A27DE8"/>
    <w:rsid w:val="00A308BB"/>
    <w:rsid w:val="00A330C3"/>
    <w:rsid w:val="00A50050"/>
    <w:rsid w:val="00A65291"/>
    <w:rsid w:val="00A7561E"/>
    <w:rsid w:val="00A80CC3"/>
    <w:rsid w:val="00A9247D"/>
    <w:rsid w:val="00AA3428"/>
    <w:rsid w:val="00AC58FC"/>
    <w:rsid w:val="00AF5C4D"/>
    <w:rsid w:val="00AF5D20"/>
    <w:rsid w:val="00AF6BF5"/>
    <w:rsid w:val="00B00DCD"/>
    <w:rsid w:val="00B0569E"/>
    <w:rsid w:val="00B174B4"/>
    <w:rsid w:val="00B20A01"/>
    <w:rsid w:val="00B340C5"/>
    <w:rsid w:val="00B66BE6"/>
    <w:rsid w:val="00B66D14"/>
    <w:rsid w:val="00B72C56"/>
    <w:rsid w:val="00B777D7"/>
    <w:rsid w:val="00BA0BBC"/>
    <w:rsid w:val="00BA66D1"/>
    <w:rsid w:val="00BA6765"/>
    <w:rsid w:val="00BB4CE2"/>
    <w:rsid w:val="00BB71CF"/>
    <w:rsid w:val="00BC2F27"/>
    <w:rsid w:val="00BD616C"/>
    <w:rsid w:val="00C033E1"/>
    <w:rsid w:val="00C202A1"/>
    <w:rsid w:val="00C20CD9"/>
    <w:rsid w:val="00C212F2"/>
    <w:rsid w:val="00C2646F"/>
    <w:rsid w:val="00C27623"/>
    <w:rsid w:val="00C355D0"/>
    <w:rsid w:val="00C366C0"/>
    <w:rsid w:val="00C46A49"/>
    <w:rsid w:val="00C47179"/>
    <w:rsid w:val="00CC23A0"/>
    <w:rsid w:val="00CD305A"/>
    <w:rsid w:val="00CE69B0"/>
    <w:rsid w:val="00D14362"/>
    <w:rsid w:val="00D16A38"/>
    <w:rsid w:val="00D328D1"/>
    <w:rsid w:val="00D42A7C"/>
    <w:rsid w:val="00D539A6"/>
    <w:rsid w:val="00D67398"/>
    <w:rsid w:val="00D72113"/>
    <w:rsid w:val="00D90F69"/>
    <w:rsid w:val="00D973EE"/>
    <w:rsid w:val="00DB0D59"/>
    <w:rsid w:val="00DC2DFF"/>
    <w:rsid w:val="00DC72EE"/>
    <w:rsid w:val="00DD4CAF"/>
    <w:rsid w:val="00E1723A"/>
    <w:rsid w:val="00E231B3"/>
    <w:rsid w:val="00E35A52"/>
    <w:rsid w:val="00E510CD"/>
    <w:rsid w:val="00E607B2"/>
    <w:rsid w:val="00E61142"/>
    <w:rsid w:val="00E61CB4"/>
    <w:rsid w:val="00E64EC4"/>
    <w:rsid w:val="00E86BDB"/>
    <w:rsid w:val="00EA3420"/>
    <w:rsid w:val="00EC2394"/>
    <w:rsid w:val="00F07516"/>
    <w:rsid w:val="00F27F4F"/>
    <w:rsid w:val="00F45DE9"/>
    <w:rsid w:val="00F733AB"/>
    <w:rsid w:val="00F75B9A"/>
    <w:rsid w:val="00F815EB"/>
    <w:rsid w:val="00F830A5"/>
    <w:rsid w:val="00F91909"/>
    <w:rsid w:val="00F936B1"/>
    <w:rsid w:val="00FA128C"/>
    <w:rsid w:val="00FC1282"/>
    <w:rsid w:val="00FC19AA"/>
    <w:rsid w:val="00FD1C38"/>
    <w:rsid w:val="00FD49D6"/>
    <w:rsid w:val="00FE09EF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suppressAutoHyphens/>
      <w:jc w:val="both"/>
    </w:pPr>
    <w:rPr>
      <w:rFonts w:eastAsia="Droid Sans Fallback" w:cs="Lohit Hindi"/>
      <w:kern w:val="2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uppressAutoHyphens/>
      <w:spacing w:before="240" w:after="120"/>
      <w:jc w:val="center"/>
    </w:pPr>
    <w:rPr>
      <w:rFonts w:ascii="Arial" w:eastAsia="Droid Sans Fallback" w:hAnsi="Arial" w:cs="Lohit Hindi"/>
      <w:b/>
      <w:bCs/>
      <w:kern w:val="2"/>
      <w:sz w:val="28"/>
      <w:szCs w:val="28"/>
      <w:lang w:eastAsia="hi-IN" w:bidi="hi-IN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suppressAutoHyphens/>
      <w:ind w:left="66" w:firstLine="360"/>
      <w:jc w:val="both"/>
    </w:pPr>
    <w:rPr>
      <w:rFonts w:eastAsia="Droid Sans Fallback"/>
      <w:kern w:val="2"/>
      <w:lang w:eastAsia="hi-IN" w:bidi="hi-IN"/>
    </w:rPr>
  </w:style>
  <w:style w:type="paragraph" w:customStyle="1" w:styleId="11">
    <w:name w:val="Абзац списка1"/>
    <w:basedOn w:val="a"/>
    <w:rsid w:val="00DB0D59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ind w:firstLine="567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pPr>
      <w:suppressAutoHyphens/>
    </w:pPr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blk">
    <w:name w:val="blk"/>
    <w:basedOn w:val="a0"/>
    <w:rsid w:val="00E35A52"/>
  </w:style>
  <w:style w:type="character" w:styleId="aa">
    <w:name w:val="Hyperlink"/>
    <w:basedOn w:val="a0"/>
    <w:uiPriority w:val="99"/>
    <w:unhideWhenUsed/>
    <w:rsid w:val="00E35A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A10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10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0F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Gladkova\Desktop\&#1059;&#1057;&#1058;&#1040;&#1042;%20&#1087;&#1086;&#1089;&#1077;&#1083;&#1077;&#1085;&#1080;&#1103;\&#1048;&#1079;&#1084;&#1077;&#1085;&#1077;&#1085;&#1080;&#1103;%20&#1074;%20&#1059;&#1089;&#1090;&#1072;&#1074;%202018%20&#1075;&#1086;&#1076;\&#1056;&#1077;&#1096;&#1077;&#1085;&#1080;&#1077;%20&#8470;%206%20&#1086;&#1090;%2003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7656-9262-47D8-92C3-FC59C83F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6 от 03.04.2018</Template>
  <TotalTime>76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7</cp:revision>
  <cp:lastPrinted>2020-02-03T08:17:00Z</cp:lastPrinted>
  <dcterms:created xsi:type="dcterms:W3CDTF">2020-01-31T10:02:00Z</dcterms:created>
  <dcterms:modified xsi:type="dcterms:W3CDTF">2020-02-21T03:08:00Z</dcterms:modified>
</cp:coreProperties>
</file>