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95" w:rsidRPr="00982CF1" w:rsidRDefault="00855695" w:rsidP="00CE69B0">
      <w:pPr>
        <w:pStyle w:val="a7"/>
        <w:jc w:val="center"/>
        <w:rPr>
          <w:rFonts w:cs="Times New Roman"/>
          <w:b/>
          <w:szCs w:val="24"/>
        </w:rPr>
      </w:pPr>
      <w:r w:rsidRPr="00982CF1">
        <w:rPr>
          <w:rFonts w:cs="Times New Roman"/>
          <w:b/>
          <w:szCs w:val="24"/>
        </w:rPr>
        <w:t>Совет муниципального образования «Корниловское сельское поселение»</w:t>
      </w:r>
    </w:p>
    <w:p w:rsidR="00855695" w:rsidRPr="00982CF1" w:rsidRDefault="00855695" w:rsidP="00CE69B0">
      <w:pPr>
        <w:pStyle w:val="a7"/>
        <w:jc w:val="center"/>
        <w:rPr>
          <w:rFonts w:cs="Times New Roman"/>
          <w:szCs w:val="24"/>
        </w:rPr>
      </w:pPr>
      <w:r w:rsidRPr="00982CF1">
        <w:rPr>
          <w:rFonts w:cs="Times New Roman"/>
          <w:b/>
          <w:szCs w:val="24"/>
        </w:rPr>
        <w:t>____________________________________________________________________________</w:t>
      </w:r>
    </w:p>
    <w:p w:rsidR="00276E11" w:rsidRDefault="00855695" w:rsidP="0061669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982CF1">
        <w:rPr>
          <w:b/>
          <w:bCs/>
          <w:color w:val="000000"/>
        </w:rPr>
        <w:t>РЕШЕНИЕ</w:t>
      </w:r>
    </w:p>
    <w:p w:rsidR="002E4112" w:rsidRPr="00982CF1" w:rsidRDefault="002E4112" w:rsidP="002E4112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bookmarkStart w:id="0" w:name="_GoBack"/>
      <w:bookmarkEnd w:id="0"/>
    </w:p>
    <w:p w:rsidR="00855695" w:rsidRPr="00982CF1" w:rsidRDefault="00B81C9D" w:rsidP="00855695">
      <w:pPr>
        <w:shd w:val="clear" w:color="auto" w:fill="FFFFFF"/>
        <w:tabs>
          <w:tab w:val="left" w:pos="4551"/>
          <w:tab w:val="left" w:pos="8271"/>
        </w:tabs>
        <w:spacing w:before="100" w:beforeAutospacing="1" w:after="100" w:afterAutospacing="1"/>
        <w:rPr>
          <w:color w:val="000000"/>
        </w:rPr>
      </w:pPr>
      <w:r>
        <w:rPr>
          <w:color w:val="000000"/>
        </w:rPr>
        <w:t>с. Корнилово</w:t>
      </w:r>
      <w:r>
        <w:rPr>
          <w:color w:val="000000"/>
        </w:rPr>
        <w:tab/>
        <w:t>№ 5</w:t>
      </w:r>
      <w:r w:rsidR="00855695" w:rsidRPr="00982CF1">
        <w:rPr>
          <w:color w:val="000000"/>
        </w:rPr>
        <w:t xml:space="preserve">   </w:t>
      </w:r>
      <w:r w:rsidR="00982CF1" w:rsidRPr="00982CF1">
        <w:rPr>
          <w:color w:val="000000"/>
        </w:rPr>
        <w:t xml:space="preserve">                       от «26» марта</w:t>
      </w:r>
      <w:r w:rsidR="009A3A2E" w:rsidRPr="00982CF1">
        <w:rPr>
          <w:color w:val="000000"/>
        </w:rPr>
        <w:t xml:space="preserve"> </w:t>
      </w:r>
      <w:r w:rsidR="00D67398" w:rsidRPr="00982CF1">
        <w:rPr>
          <w:color w:val="000000"/>
        </w:rPr>
        <w:t xml:space="preserve"> </w:t>
      </w:r>
      <w:r w:rsidR="00982CF1" w:rsidRPr="00982CF1">
        <w:rPr>
          <w:color w:val="000000"/>
        </w:rPr>
        <w:t>2021</w:t>
      </w:r>
      <w:r w:rsidR="00855695" w:rsidRPr="00982CF1">
        <w:rPr>
          <w:color w:val="000000"/>
        </w:rPr>
        <w:t xml:space="preserve"> г.</w:t>
      </w:r>
    </w:p>
    <w:p w:rsidR="00855695" w:rsidRPr="00982CF1" w:rsidRDefault="00855695" w:rsidP="00982CF1">
      <w:pPr>
        <w:shd w:val="clear" w:color="auto" w:fill="FFFFFF"/>
        <w:spacing w:before="100" w:beforeAutospacing="1" w:after="100" w:afterAutospacing="1"/>
        <w:ind w:right="4820"/>
        <w:rPr>
          <w:b/>
          <w:bCs/>
          <w:color w:val="000000"/>
        </w:rPr>
      </w:pPr>
      <w:r w:rsidRPr="00982CF1">
        <w:rPr>
          <w:b/>
          <w:bCs/>
          <w:color w:val="000000"/>
        </w:rPr>
        <w:t xml:space="preserve">     О внесении изменений</w:t>
      </w:r>
      <w:r w:rsidR="00B0569E" w:rsidRPr="00982CF1">
        <w:rPr>
          <w:b/>
          <w:bCs/>
          <w:color w:val="000000"/>
        </w:rPr>
        <w:t xml:space="preserve"> и дополнений</w:t>
      </w:r>
      <w:r w:rsidR="00982CF1" w:rsidRPr="00982CF1">
        <w:rPr>
          <w:b/>
          <w:bCs/>
          <w:color w:val="000000"/>
        </w:rPr>
        <w:t xml:space="preserve"> в Устав муниципального </w:t>
      </w:r>
      <w:r w:rsidRPr="00982CF1">
        <w:rPr>
          <w:b/>
          <w:bCs/>
          <w:color w:val="000000"/>
        </w:rPr>
        <w:t xml:space="preserve">образования  «Корниловское сельское поселение» </w:t>
      </w:r>
      <w:r w:rsidR="00262BCB" w:rsidRPr="00982CF1">
        <w:rPr>
          <w:b/>
          <w:bCs/>
          <w:color w:val="000000"/>
        </w:rPr>
        <w:t xml:space="preserve"> в первом чтении</w:t>
      </w:r>
    </w:p>
    <w:p w:rsidR="00855695" w:rsidRPr="00982CF1" w:rsidRDefault="00855695" w:rsidP="0085569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982CF1">
        <w:rPr>
          <w:color w:val="000000"/>
        </w:rPr>
        <w:t xml:space="preserve">     В целях совершенствования нормативного правового акта</w:t>
      </w:r>
    </w:p>
    <w:p w:rsidR="00391B38" w:rsidRPr="00982CF1" w:rsidRDefault="00855695" w:rsidP="00D16A38">
      <w:pPr>
        <w:shd w:val="clear" w:color="auto" w:fill="FFFFFF"/>
        <w:spacing w:before="100" w:beforeAutospacing="1" w:after="100" w:afterAutospacing="1"/>
        <w:outlineLvl w:val="0"/>
        <w:rPr>
          <w:rStyle w:val="blk"/>
          <w:b/>
          <w:bCs/>
          <w:color w:val="000000"/>
        </w:rPr>
      </w:pPr>
      <w:r w:rsidRPr="00982CF1">
        <w:rPr>
          <w:b/>
          <w:bCs/>
          <w:color w:val="000000"/>
        </w:rPr>
        <w:t xml:space="preserve">     Совет Корниловского сельского поселения РЕШИЛ:</w:t>
      </w:r>
    </w:p>
    <w:p w:rsidR="00391B38" w:rsidRPr="00982CF1" w:rsidRDefault="00391B38" w:rsidP="00391B38">
      <w:pPr>
        <w:pStyle w:val="a7"/>
        <w:rPr>
          <w:rStyle w:val="blk"/>
          <w:rFonts w:cs="Times New Roman"/>
          <w:szCs w:val="24"/>
        </w:rPr>
      </w:pPr>
    </w:p>
    <w:p w:rsidR="00982CF1" w:rsidRPr="00982CF1" w:rsidRDefault="00D16A38" w:rsidP="00982CF1">
      <w:pPr>
        <w:pStyle w:val="a7"/>
      </w:pPr>
      <w:r w:rsidRPr="00982CF1">
        <w:rPr>
          <w:rStyle w:val="blk"/>
        </w:rPr>
        <w:t>1</w:t>
      </w:r>
      <w:r w:rsidR="00982C82" w:rsidRPr="00982CF1">
        <w:rPr>
          <w:rStyle w:val="blk"/>
        </w:rPr>
        <w:t xml:space="preserve">. </w:t>
      </w:r>
      <w:r w:rsidR="00B66D14" w:rsidRPr="00982CF1">
        <w:rPr>
          <w:rStyle w:val="blk"/>
        </w:rPr>
        <w:t xml:space="preserve"> </w:t>
      </w:r>
      <w:r w:rsidR="00982CF1" w:rsidRPr="00982CF1">
        <w:t>Пункт 1 статьи 5 Устава дополнить подпунктом 17 следующего содержания:</w:t>
      </w:r>
    </w:p>
    <w:p w:rsidR="00982CF1" w:rsidRPr="00982CF1" w:rsidRDefault="00982CF1" w:rsidP="00982CF1">
      <w:pPr>
        <w:pStyle w:val="a7"/>
      </w:pPr>
      <w:r w:rsidRPr="00982CF1"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BA0BBC" w:rsidRPr="00982CF1" w:rsidRDefault="00BA0BBC" w:rsidP="00982CF1">
      <w:pPr>
        <w:pStyle w:val="a7"/>
        <w:rPr>
          <w:rFonts w:cs="Times New Roman"/>
          <w:szCs w:val="24"/>
        </w:rPr>
      </w:pPr>
    </w:p>
    <w:p w:rsidR="00855695" w:rsidRPr="00982CF1" w:rsidRDefault="00D16A38" w:rsidP="00855695">
      <w:pPr>
        <w:autoSpaceDE w:val="0"/>
        <w:autoSpaceDN w:val="0"/>
        <w:adjustRightInd w:val="0"/>
        <w:jc w:val="both"/>
        <w:rPr>
          <w:color w:val="000000"/>
        </w:rPr>
      </w:pPr>
      <w:r w:rsidRPr="00982CF1">
        <w:rPr>
          <w:b/>
          <w:color w:val="000000"/>
        </w:rPr>
        <w:t>3</w:t>
      </w:r>
      <w:r w:rsidR="00855695" w:rsidRPr="00982CF1">
        <w:rPr>
          <w:b/>
          <w:color w:val="000000"/>
        </w:rPr>
        <w:t>.</w:t>
      </w:r>
      <w:r w:rsidR="00855695" w:rsidRPr="00982CF1">
        <w:rPr>
          <w:color w:val="000000"/>
        </w:rPr>
        <w:t xml:space="preserve"> </w:t>
      </w:r>
      <w:r w:rsidR="00982CF1" w:rsidRPr="00982CF1">
        <w:rPr>
          <w:color w:val="000000"/>
        </w:rPr>
        <w:t>Направить настоящее решение Главе Корниловского сел</w:t>
      </w:r>
      <w:r w:rsidR="00982CF1">
        <w:rPr>
          <w:color w:val="000000"/>
        </w:rPr>
        <w:t xml:space="preserve">ьского поселения для </w:t>
      </w:r>
      <w:r w:rsidR="00982CF1" w:rsidRPr="00982CF1">
        <w:rPr>
          <w:color w:val="000000"/>
        </w:rPr>
        <w:t xml:space="preserve"> </w:t>
      </w:r>
      <w:r w:rsidR="00982CF1">
        <w:rPr>
          <w:color w:val="000000"/>
        </w:rPr>
        <w:t>опубликовани</w:t>
      </w:r>
      <w:r w:rsidR="008D550E">
        <w:rPr>
          <w:color w:val="000000"/>
        </w:rPr>
        <w:t>я</w:t>
      </w:r>
      <w:r w:rsidR="00855695" w:rsidRPr="00982CF1">
        <w:rPr>
          <w:color w:val="000000"/>
        </w:rPr>
        <w:t xml:space="preserve"> в Информационном бюллетене Корниловского сел</w:t>
      </w:r>
      <w:r w:rsidR="00982CF1">
        <w:rPr>
          <w:color w:val="000000"/>
        </w:rPr>
        <w:t>ьского поселения и</w:t>
      </w:r>
      <w:r w:rsidR="00855695" w:rsidRPr="00982CF1">
        <w:rPr>
          <w:color w:val="000000"/>
        </w:rPr>
        <w:t xml:space="preserve"> официальном сайте Корниловского сельского поселения</w:t>
      </w:r>
      <w:r w:rsidR="00982CF1">
        <w:rPr>
          <w:color w:val="000000"/>
        </w:rPr>
        <w:t xml:space="preserve"> в сети интернет</w:t>
      </w:r>
      <w:r w:rsidR="00855695" w:rsidRPr="00982CF1">
        <w:rPr>
          <w:color w:val="000000"/>
        </w:rPr>
        <w:t>.</w:t>
      </w:r>
    </w:p>
    <w:p w:rsidR="006A101F" w:rsidRPr="00982CF1" w:rsidRDefault="006A101F" w:rsidP="00855695">
      <w:pPr>
        <w:autoSpaceDE w:val="0"/>
        <w:autoSpaceDN w:val="0"/>
        <w:adjustRightInd w:val="0"/>
        <w:jc w:val="both"/>
        <w:rPr>
          <w:color w:val="000000"/>
        </w:rPr>
      </w:pPr>
    </w:p>
    <w:p w:rsidR="00855695" w:rsidRPr="00982CF1" w:rsidRDefault="00D16A38" w:rsidP="00855695">
      <w:pPr>
        <w:autoSpaceDE w:val="0"/>
        <w:autoSpaceDN w:val="0"/>
        <w:adjustRightInd w:val="0"/>
        <w:jc w:val="both"/>
        <w:rPr>
          <w:color w:val="000000"/>
        </w:rPr>
      </w:pPr>
      <w:r w:rsidRPr="00982CF1">
        <w:rPr>
          <w:b/>
          <w:color w:val="000000"/>
        </w:rPr>
        <w:t>4</w:t>
      </w:r>
      <w:r w:rsidR="00855695" w:rsidRPr="00982CF1">
        <w:rPr>
          <w:b/>
          <w:color w:val="000000"/>
        </w:rPr>
        <w:t>.</w:t>
      </w:r>
      <w:r w:rsidR="00855695" w:rsidRPr="00982CF1">
        <w:rPr>
          <w:color w:val="000000"/>
        </w:rPr>
        <w:t xml:space="preserve"> Настоящее решение вступает в силу после государственной регистрации со дня его официального опубликования. </w:t>
      </w:r>
    </w:p>
    <w:p w:rsidR="006A101F" w:rsidRPr="00982CF1" w:rsidRDefault="006A101F" w:rsidP="00855695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6A101F" w:rsidRPr="00982CF1" w:rsidRDefault="006A101F" w:rsidP="00855695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855695" w:rsidRPr="00982CF1" w:rsidRDefault="00855695" w:rsidP="008B7C90">
      <w:pPr>
        <w:pStyle w:val="a7"/>
      </w:pPr>
      <w:r w:rsidRPr="00982CF1">
        <w:t>Председат</w:t>
      </w:r>
      <w:r w:rsidR="008B7C90">
        <w:t>ель Совета</w:t>
      </w:r>
    </w:p>
    <w:p w:rsidR="00855695" w:rsidRPr="00982CF1" w:rsidRDefault="00855695" w:rsidP="008B7C90">
      <w:pPr>
        <w:pStyle w:val="a7"/>
      </w:pPr>
      <w:r w:rsidRPr="00982CF1">
        <w:t xml:space="preserve">Корниловского сельского поселения                </w:t>
      </w:r>
      <w:r w:rsidR="008B7C90">
        <w:t>____________________ Устиненко Р.А.</w:t>
      </w:r>
      <w:r w:rsidRPr="00982CF1">
        <w:t xml:space="preserve">                                            </w:t>
      </w:r>
      <w:r w:rsidR="008B7C90">
        <w:t xml:space="preserve">                   </w:t>
      </w:r>
    </w:p>
    <w:sectPr w:rsidR="00855695" w:rsidRPr="00982CF1" w:rsidSect="001A0DEF">
      <w:headerReference w:type="default" r:id="rId8"/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4A" w:rsidRDefault="00C5104A" w:rsidP="006A101F">
      <w:r>
        <w:separator/>
      </w:r>
    </w:p>
  </w:endnote>
  <w:endnote w:type="continuationSeparator" w:id="0">
    <w:p w:rsidR="00C5104A" w:rsidRDefault="00C5104A" w:rsidP="006A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4A" w:rsidRDefault="00C5104A" w:rsidP="006A101F">
      <w:r>
        <w:separator/>
      </w:r>
    </w:p>
  </w:footnote>
  <w:footnote w:type="continuationSeparator" w:id="0">
    <w:p w:rsidR="00C5104A" w:rsidRDefault="00C5104A" w:rsidP="006A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9751"/>
      <w:docPartObj>
        <w:docPartGallery w:val="Page Numbers (Top of Page)"/>
        <w:docPartUnique/>
      </w:docPartObj>
    </w:sdtPr>
    <w:sdtEndPr/>
    <w:sdtContent>
      <w:p w:rsidR="006A101F" w:rsidRDefault="000E736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A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101F" w:rsidRDefault="006A101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37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20999"/>
    <w:multiLevelType w:val="hybridMultilevel"/>
    <w:tmpl w:val="F174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C3ADE"/>
    <w:multiLevelType w:val="hybridMultilevel"/>
    <w:tmpl w:val="5BBA56E4"/>
    <w:lvl w:ilvl="0" w:tplc="D004DF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95"/>
    <w:rsid w:val="00001DB3"/>
    <w:rsid w:val="00006D27"/>
    <w:rsid w:val="00013E47"/>
    <w:rsid w:val="000E00F6"/>
    <w:rsid w:val="000E609B"/>
    <w:rsid w:val="000E736E"/>
    <w:rsid w:val="00125F65"/>
    <w:rsid w:val="00130368"/>
    <w:rsid w:val="001553AD"/>
    <w:rsid w:val="001A090E"/>
    <w:rsid w:val="001B04EC"/>
    <w:rsid w:val="001D6A7E"/>
    <w:rsid w:val="00202495"/>
    <w:rsid w:val="00204BA6"/>
    <w:rsid w:val="0022264C"/>
    <w:rsid w:val="00262BCB"/>
    <w:rsid w:val="00263948"/>
    <w:rsid w:val="00276E11"/>
    <w:rsid w:val="002772EC"/>
    <w:rsid w:val="0028676D"/>
    <w:rsid w:val="002905D6"/>
    <w:rsid w:val="00292943"/>
    <w:rsid w:val="002B07FE"/>
    <w:rsid w:val="002B5D39"/>
    <w:rsid w:val="002B625D"/>
    <w:rsid w:val="002E4112"/>
    <w:rsid w:val="00335F61"/>
    <w:rsid w:val="003611A6"/>
    <w:rsid w:val="0037123B"/>
    <w:rsid w:val="00391B38"/>
    <w:rsid w:val="003D1CC3"/>
    <w:rsid w:val="003E5194"/>
    <w:rsid w:val="003E6DD5"/>
    <w:rsid w:val="003F55D9"/>
    <w:rsid w:val="00447249"/>
    <w:rsid w:val="00460401"/>
    <w:rsid w:val="0047188A"/>
    <w:rsid w:val="0047430F"/>
    <w:rsid w:val="004826C7"/>
    <w:rsid w:val="004A5CFE"/>
    <w:rsid w:val="004D2ACF"/>
    <w:rsid w:val="004E2573"/>
    <w:rsid w:val="004E2E2C"/>
    <w:rsid w:val="00520180"/>
    <w:rsid w:val="00545C01"/>
    <w:rsid w:val="00557953"/>
    <w:rsid w:val="00584BA7"/>
    <w:rsid w:val="00590E40"/>
    <w:rsid w:val="00592700"/>
    <w:rsid w:val="00604C1F"/>
    <w:rsid w:val="0061669E"/>
    <w:rsid w:val="00643833"/>
    <w:rsid w:val="0065001D"/>
    <w:rsid w:val="0065400F"/>
    <w:rsid w:val="0065431C"/>
    <w:rsid w:val="006A101F"/>
    <w:rsid w:val="006A473E"/>
    <w:rsid w:val="006C190B"/>
    <w:rsid w:val="006E353F"/>
    <w:rsid w:val="00710985"/>
    <w:rsid w:val="00746C5E"/>
    <w:rsid w:val="007676A1"/>
    <w:rsid w:val="007820AB"/>
    <w:rsid w:val="007F47D0"/>
    <w:rsid w:val="0082734B"/>
    <w:rsid w:val="008354EB"/>
    <w:rsid w:val="0085408F"/>
    <w:rsid w:val="00855695"/>
    <w:rsid w:val="00871345"/>
    <w:rsid w:val="008900EB"/>
    <w:rsid w:val="008909B8"/>
    <w:rsid w:val="008A7D9B"/>
    <w:rsid w:val="008B7C90"/>
    <w:rsid w:val="008D3A47"/>
    <w:rsid w:val="008D550E"/>
    <w:rsid w:val="008D7F67"/>
    <w:rsid w:val="00916680"/>
    <w:rsid w:val="00917DA8"/>
    <w:rsid w:val="00944CF8"/>
    <w:rsid w:val="00944D2B"/>
    <w:rsid w:val="0097538F"/>
    <w:rsid w:val="00982C82"/>
    <w:rsid w:val="00982CF1"/>
    <w:rsid w:val="00984F72"/>
    <w:rsid w:val="009A3A2E"/>
    <w:rsid w:val="009A6304"/>
    <w:rsid w:val="009B4442"/>
    <w:rsid w:val="009B5B4A"/>
    <w:rsid w:val="009E4347"/>
    <w:rsid w:val="009F21E3"/>
    <w:rsid w:val="00A27DE8"/>
    <w:rsid w:val="00A308BB"/>
    <w:rsid w:val="00A50050"/>
    <w:rsid w:val="00A65291"/>
    <w:rsid w:val="00A7561E"/>
    <w:rsid w:val="00A9247D"/>
    <w:rsid w:val="00AA3428"/>
    <w:rsid w:val="00AC58FC"/>
    <w:rsid w:val="00AF6BF5"/>
    <w:rsid w:val="00B0569E"/>
    <w:rsid w:val="00B174B4"/>
    <w:rsid w:val="00B20A01"/>
    <w:rsid w:val="00B66BE6"/>
    <w:rsid w:val="00B66D14"/>
    <w:rsid w:val="00B72C56"/>
    <w:rsid w:val="00B777D7"/>
    <w:rsid w:val="00B81C9D"/>
    <w:rsid w:val="00BA0BBC"/>
    <w:rsid w:val="00BB71CF"/>
    <w:rsid w:val="00BC2F27"/>
    <w:rsid w:val="00C033E1"/>
    <w:rsid w:val="00C202A1"/>
    <w:rsid w:val="00C20CD9"/>
    <w:rsid w:val="00C2646F"/>
    <w:rsid w:val="00C355D0"/>
    <w:rsid w:val="00C366C0"/>
    <w:rsid w:val="00C5104A"/>
    <w:rsid w:val="00CC23A0"/>
    <w:rsid w:val="00CD305A"/>
    <w:rsid w:val="00CE69B0"/>
    <w:rsid w:val="00D14362"/>
    <w:rsid w:val="00D16A38"/>
    <w:rsid w:val="00D328D1"/>
    <w:rsid w:val="00D42A7C"/>
    <w:rsid w:val="00D539A6"/>
    <w:rsid w:val="00D67398"/>
    <w:rsid w:val="00D70EF6"/>
    <w:rsid w:val="00D72113"/>
    <w:rsid w:val="00D973EE"/>
    <w:rsid w:val="00DB0D59"/>
    <w:rsid w:val="00DC2DFF"/>
    <w:rsid w:val="00DC72EE"/>
    <w:rsid w:val="00DD4CAF"/>
    <w:rsid w:val="00E35A52"/>
    <w:rsid w:val="00E510CD"/>
    <w:rsid w:val="00E607B2"/>
    <w:rsid w:val="00E61142"/>
    <w:rsid w:val="00E64EC4"/>
    <w:rsid w:val="00E75B95"/>
    <w:rsid w:val="00EA3420"/>
    <w:rsid w:val="00EC2394"/>
    <w:rsid w:val="00F07516"/>
    <w:rsid w:val="00F45DE9"/>
    <w:rsid w:val="00F75B9A"/>
    <w:rsid w:val="00F815EB"/>
    <w:rsid w:val="00F830A5"/>
    <w:rsid w:val="00F91909"/>
    <w:rsid w:val="00FA128C"/>
    <w:rsid w:val="00FC1282"/>
    <w:rsid w:val="00FC19AA"/>
    <w:rsid w:val="00FD1C38"/>
    <w:rsid w:val="00FD49D6"/>
    <w:rsid w:val="00FE09EF"/>
    <w:rsid w:val="00F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A5EE4-B129-4DBC-A116-F139BBB2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61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0D59"/>
    <w:pPr>
      <w:suppressAutoHyphens/>
      <w:jc w:val="both"/>
    </w:pPr>
    <w:rPr>
      <w:rFonts w:eastAsia="Droid Sans Fallback" w:cs="Lohit Hindi"/>
      <w:kern w:val="2"/>
      <w:sz w:val="22"/>
      <w:szCs w:val="22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DB0D59"/>
    <w:rPr>
      <w:rFonts w:ascii="Times New Roman" w:eastAsia="Droid Sans Fallback" w:hAnsi="Times New Roman" w:cs="Lohit Hindi"/>
      <w:kern w:val="2"/>
      <w:lang w:eastAsia="hi-IN" w:bidi="hi-IN"/>
    </w:rPr>
  </w:style>
  <w:style w:type="paragraph" w:customStyle="1" w:styleId="a5">
    <w:name w:val="Заголовок"/>
    <w:basedOn w:val="a"/>
    <w:next w:val="a3"/>
    <w:rsid w:val="00DB0D59"/>
    <w:pPr>
      <w:keepNext/>
      <w:suppressAutoHyphens/>
      <w:spacing w:before="240" w:after="120"/>
      <w:jc w:val="center"/>
    </w:pPr>
    <w:rPr>
      <w:rFonts w:ascii="Arial" w:eastAsia="Droid Sans Fallback" w:hAnsi="Arial" w:cs="Lohit Hindi"/>
      <w:b/>
      <w:bCs/>
      <w:kern w:val="2"/>
      <w:sz w:val="28"/>
      <w:szCs w:val="28"/>
      <w:lang w:eastAsia="hi-IN" w:bidi="hi-IN"/>
    </w:rPr>
  </w:style>
  <w:style w:type="paragraph" w:customStyle="1" w:styleId="a6">
    <w:name w:val="СписокСтатьи"/>
    <w:basedOn w:val="a"/>
    <w:rsid w:val="00DB0D59"/>
    <w:pPr>
      <w:widowControl w:val="0"/>
      <w:tabs>
        <w:tab w:val="left" w:pos="786"/>
      </w:tabs>
      <w:suppressAutoHyphens/>
      <w:ind w:left="66" w:firstLine="360"/>
      <w:jc w:val="both"/>
    </w:pPr>
    <w:rPr>
      <w:rFonts w:eastAsia="Droid Sans Fallback"/>
      <w:kern w:val="2"/>
      <w:lang w:eastAsia="hi-IN" w:bidi="hi-IN"/>
    </w:rPr>
  </w:style>
  <w:style w:type="paragraph" w:customStyle="1" w:styleId="11">
    <w:name w:val="Абзац списка1"/>
    <w:basedOn w:val="a"/>
    <w:rsid w:val="00DB0D59"/>
    <w:pPr>
      <w:widowControl w:val="0"/>
      <w:suppressAutoHyphens/>
      <w:ind w:left="720"/>
    </w:pPr>
    <w:rPr>
      <w:rFonts w:eastAsia="Droid Sans Fallback" w:cs="Lohit Hindi"/>
      <w:kern w:val="2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rsid w:val="00A756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">
    <w:name w:val="text"/>
    <w:basedOn w:val="a"/>
    <w:rsid w:val="00A7561E"/>
    <w:pPr>
      <w:ind w:firstLine="567"/>
      <w:jc w:val="both"/>
    </w:pPr>
    <w:rPr>
      <w:rFonts w:ascii="Arial" w:hAnsi="Arial" w:cs="Arial"/>
    </w:rPr>
  </w:style>
  <w:style w:type="paragraph" w:styleId="a7">
    <w:name w:val="No Spacing"/>
    <w:uiPriority w:val="1"/>
    <w:qFormat/>
    <w:rsid w:val="001553AD"/>
    <w:pPr>
      <w:suppressAutoHyphens/>
      <w:spacing w:after="0" w:line="240" w:lineRule="auto"/>
    </w:pPr>
    <w:rPr>
      <w:rFonts w:ascii="Times New Roman" w:eastAsia="Droid Sans Fallback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917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2113"/>
    <w:pPr>
      <w:suppressAutoHyphens/>
    </w:pPr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character" w:customStyle="1" w:styleId="a9">
    <w:name w:val="Текст выноски Знак"/>
    <w:basedOn w:val="a0"/>
    <w:link w:val="a8"/>
    <w:uiPriority w:val="99"/>
    <w:semiHidden/>
    <w:rsid w:val="00D72113"/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character" w:customStyle="1" w:styleId="blk">
    <w:name w:val="blk"/>
    <w:basedOn w:val="a0"/>
    <w:rsid w:val="00E35A52"/>
  </w:style>
  <w:style w:type="character" w:styleId="aa">
    <w:name w:val="Hyperlink"/>
    <w:basedOn w:val="a0"/>
    <w:uiPriority w:val="99"/>
    <w:unhideWhenUsed/>
    <w:rsid w:val="00E35A5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A10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A10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10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%20Gladkova\Desktop\&#1059;&#1057;&#1058;&#1040;&#1042;%20&#1087;&#1086;&#1089;&#1077;&#1083;&#1077;&#1085;&#1080;&#1103;\&#1048;&#1079;&#1084;&#1077;&#1085;&#1077;&#1085;&#1080;&#1103;%20&#1074;%20&#1059;&#1089;&#1090;&#1072;&#1074;%202018%20&#1075;&#1086;&#1076;\&#1056;&#1077;&#1096;&#1077;&#1085;&#1080;&#1077;%20&#8470;%206%20&#1086;&#1090;%2003.04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1B98-C7A4-43AF-9AAD-FE461376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№ 6 от 03.04.2018</Template>
  <TotalTime>34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Gladkova</dc:creator>
  <cp:lastModifiedBy>Пользователь Windows</cp:lastModifiedBy>
  <cp:revision>8</cp:revision>
  <cp:lastPrinted>2021-03-26T09:13:00Z</cp:lastPrinted>
  <dcterms:created xsi:type="dcterms:W3CDTF">2021-03-22T07:30:00Z</dcterms:created>
  <dcterms:modified xsi:type="dcterms:W3CDTF">2021-03-29T03:37:00Z</dcterms:modified>
</cp:coreProperties>
</file>