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AB1" w:rsidRPr="008614D9" w:rsidRDefault="00892C4C">
      <w:pPr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6pt;width:54pt;height:1in;z-index:-251658752;mso-wrap-edited:f" wrapcoords="-379 0 -379 21343 21600 21343 21600 0 -379 0">
            <v:imagedata r:id="rId5" o:title=""/>
            <w10:wrap type="tight"/>
          </v:shape>
          <o:OLEObject Type="Embed" ProgID="MS_ClipArt_Gallery.5" ShapeID="_x0000_s1027" DrawAspect="Content" ObjectID="_1742821238" r:id="rId6"/>
        </w:object>
      </w:r>
    </w:p>
    <w:p w:rsidR="00F12AB1" w:rsidRPr="008614D9" w:rsidRDefault="00F12AB1">
      <w:pPr>
        <w:pStyle w:val="20"/>
        <w:jc w:val="both"/>
        <w:rPr>
          <w:b/>
          <w:bCs/>
        </w:rPr>
      </w:pPr>
    </w:p>
    <w:p w:rsidR="00F12AB1" w:rsidRPr="008614D9" w:rsidRDefault="00F12AB1">
      <w:pPr>
        <w:pStyle w:val="20"/>
        <w:jc w:val="both"/>
        <w:rPr>
          <w:b/>
          <w:bCs/>
        </w:rPr>
      </w:pPr>
    </w:p>
    <w:p w:rsidR="00892C4C" w:rsidRDefault="00892C4C">
      <w:pPr>
        <w:pStyle w:val="20"/>
        <w:rPr>
          <w:b/>
          <w:bCs/>
        </w:rPr>
      </w:pPr>
    </w:p>
    <w:p w:rsidR="00892C4C" w:rsidRDefault="00892C4C">
      <w:pPr>
        <w:pStyle w:val="20"/>
        <w:rPr>
          <w:b/>
          <w:bCs/>
        </w:rPr>
      </w:pPr>
    </w:p>
    <w:p w:rsidR="00892C4C" w:rsidRDefault="00892C4C">
      <w:pPr>
        <w:pStyle w:val="20"/>
        <w:rPr>
          <w:b/>
          <w:bCs/>
        </w:rPr>
      </w:pPr>
    </w:p>
    <w:p w:rsidR="00F12AB1" w:rsidRPr="008614D9" w:rsidRDefault="00F12AB1">
      <w:pPr>
        <w:pStyle w:val="20"/>
        <w:rPr>
          <w:b/>
          <w:bCs/>
        </w:rPr>
      </w:pPr>
      <w:bookmarkStart w:id="0" w:name="_GoBack"/>
      <w:bookmarkEnd w:id="0"/>
      <w:r w:rsidRPr="008614D9">
        <w:rPr>
          <w:b/>
          <w:bCs/>
        </w:rPr>
        <w:t>Администрация муниципального образования</w:t>
      </w:r>
    </w:p>
    <w:p w:rsidR="00F12AB1" w:rsidRPr="008614D9" w:rsidRDefault="00F12AB1">
      <w:pPr>
        <w:pStyle w:val="20"/>
        <w:rPr>
          <w:b/>
          <w:bCs/>
        </w:rPr>
      </w:pPr>
      <w:r w:rsidRPr="008614D9">
        <w:rPr>
          <w:b/>
          <w:bCs/>
        </w:rPr>
        <w:t>«Корниловское сельское поселение»</w:t>
      </w:r>
    </w:p>
    <w:p w:rsidR="00F12AB1" w:rsidRPr="008614D9" w:rsidRDefault="00F12AB1">
      <w:pPr>
        <w:pStyle w:val="20"/>
        <w:rPr>
          <w:b/>
          <w:bCs/>
        </w:rPr>
      </w:pPr>
      <w:r w:rsidRPr="008614D9">
        <w:rPr>
          <w:b/>
          <w:bCs/>
        </w:rPr>
        <w:t>___________________________________________________________________________</w:t>
      </w:r>
      <w:r w:rsidRPr="008614D9">
        <w:rPr>
          <w:b/>
          <w:bCs/>
        </w:rPr>
        <w:br/>
      </w:r>
    </w:p>
    <w:p w:rsidR="00F12AB1" w:rsidRPr="008614D9" w:rsidRDefault="0088534A" w:rsidP="00E324F6">
      <w:pPr>
        <w:pStyle w:val="20"/>
        <w:rPr>
          <w:b/>
          <w:bCs/>
        </w:rPr>
      </w:pPr>
      <w:r w:rsidRPr="008614D9">
        <w:rPr>
          <w:b/>
          <w:bCs/>
        </w:rPr>
        <w:t>РАСПОРЯЖЕНИЕ</w:t>
      </w:r>
    </w:p>
    <w:p w:rsidR="00E324F6" w:rsidRPr="008614D9" w:rsidRDefault="00E324F6" w:rsidP="00E324F6">
      <w:pPr>
        <w:pStyle w:val="20"/>
        <w:rPr>
          <w:b/>
          <w:bCs/>
        </w:rPr>
      </w:pPr>
    </w:p>
    <w:p w:rsidR="00F67DDF" w:rsidRPr="008614D9" w:rsidRDefault="00740419" w:rsidP="00E324F6">
      <w:pPr>
        <w:pStyle w:val="20"/>
        <w:jc w:val="both"/>
        <w:rPr>
          <w:b/>
          <w:bCs/>
        </w:rPr>
      </w:pPr>
      <w:r w:rsidRPr="008614D9">
        <w:rPr>
          <w:b/>
          <w:bCs/>
        </w:rPr>
        <w:t>с</w:t>
      </w:r>
      <w:r w:rsidR="00E324F6" w:rsidRPr="008614D9">
        <w:rPr>
          <w:b/>
          <w:bCs/>
        </w:rPr>
        <w:t>.</w:t>
      </w:r>
      <w:r w:rsidR="006C0273" w:rsidRPr="008614D9">
        <w:rPr>
          <w:b/>
          <w:bCs/>
        </w:rPr>
        <w:t xml:space="preserve"> </w:t>
      </w:r>
      <w:r w:rsidR="00E324F6" w:rsidRPr="008614D9">
        <w:rPr>
          <w:b/>
          <w:bCs/>
        </w:rPr>
        <w:t xml:space="preserve">Корнилово                </w:t>
      </w:r>
      <w:r w:rsidR="00F67DDF" w:rsidRPr="008614D9">
        <w:rPr>
          <w:b/>
          <w:bCs/>
        </w:rPr>
        <w:t xml:space="preserve">                            </w:t>
      </w:r>
      <w:r w:rsidR="00B55E30">
        <w:rPr>
          <w:b/>
          <w:bCs/>
        </w:rPr>
        <w:t>№ 18</w:t>
      </w:r>
      <w:r w:rsidR="00E324F6" w:rsidRPr="008614D9">
        <w:rPr>
          <w:b/>
          <w:bCs/>
        </w:rPr>
        <w:t xml:space="preserve">                      </w:t>
      </w:r>
      <w:r w:rsidR="008A1205" w:rsidRPr="008614D9">
        <w:rPr>
          <w:b/>
          <w:bCs/>
        </w:rPr>
        <w:t xml:space="preserve"> </w:t>
      </w:r>
      <w:r w:rsidR="00B55E30">
        <w:rPr>
          <w:b/>
          <w:bCs/>
        </w:rPr>
        <w:t xml:space="preserve">   от 12 апреля 2023</w:t>
      </w:r>
      <w:r w:rsidR="00E324F6" w:rsidRPr="008614D9">
        <w:rPr>
          <w:b/>
          <w:bCs/>
        </w:rPr>
        <w:t xml:space="preserve"> г</w:t>
      </w:r>
    </w:p>
    <w:p w:rsidR="00F67DDF" w:rsidRPr="008614D9" w:rsidRDefault="00F67DDF" w:rsidP="00E324F6">
      <w:pPr>
        <w:pStyle w:val="20"/>
        <w:jc w:val="both"/>
        <w:rPr>
          <w:b/>
          <w:bCs/>
        </w:rPr>
      </w:pPr>
    </w:p>
    <w:p w:rsidR="006C0273" w:rsidRPr="008614D9" w:rsidRDefault="006C0273" w:rsidP="00E324F6">
      <w:pPr>
        <w:pStyle w:val="20"/>
        <w:jc w:val="both"/>
        <w:rPr>
          <w:b/>
          <w:bCs/>
        </w:rPr>
      </w:pPr>
    </w:p>
    <w:p w:rsidR="006C0273" w:rsidRPr="008614D9" w:rsidRDefault="006C0273" w:rsidP="00E324F6">
      <w:pPr>
        <w:pStyle w:val="20"/>
        <w:jc w:val="both"/>
        <w:rPr>
          <w:b/>
          <w:bCs/>
        </w:rPr>
      </w:pPr>
    </w:p>
    <w:p w:rsidR="00B55E30" w:rsidRDefault="00B55E30" w:rsidP="00B55E30">
      <w:pPr>
        <w:pStyle w:val="ConsPlusTitle"/>
        <w:jc w:val="center"/>
      </w:pPr>
      <w:r>
        <w:t>ОБ УСТАНОВЛЕНИИ СРОКА ПРОВЕДЕНИЯ ПЕРЕРЕГИСТРАЦИИ ГРАЖДАН,</w:t>
      </w:r>
    </w:p>
    <w:p w:rsidR="00B55E30" w:rsidRDefault="00B55E30" w:rsidP="00B55E30">
      <w:pPr>
        <w:pStyle w:val="ConsPlusTitle"/>
        <w:jc w:val="center"/>
      </w:pPr>
      <w:r>
        <w:t>ПРИЗНАННЫХ НУЖДАЮЩИМИСЯ В ЖИЛЫХ ПОМЕЩЕНИЯХ</w:t>
      </w:r>
    </w:p>
    <w:p w:rsidR="00B55E30" w:rsidRDefault="00B55E30" w:rsidP="00B55E30">
      <w:pPr>
        <w:pStyle w:val="ConsPlusNormal"/>
        <w:ind w:left="540"/>
      </w:pPr>
    </w:p>
    <w:p w:rsidR="00B55E30" w:rsidRDefault="00B55E30" w:rsidP="00B55E30">
      <w:pPr>
        <w:pStyle w:val="ConsPlusNormal"/>
        <w:ind w:firstLine="540"/>
        <w:jc w:val="both"/>
      </w:pPr>
      <w:r>
        <w:t xml:space="preserve">В соответствии со статьей 4 </w:t>
      </w:r>
      <w:r>
        <w:t xml:space="preserve">Закона Томской области </w:t>
      </w:r>
      <w:proofErr w:type="gramStart"/>
      <w:r>
        <w:t>от  8</w:t>
      </w:r>
      <w:proofErr w:type="gramEnd"/>
      <w:r>
        <w:t xml:space="preserve"> июня </w:t>
      </w:r>
      <w:r>
        <w:t xml:space="preserve">2005 </w:t>
      </w:r>
      <w:r>
        <w:t>года №</w:t>
      </w:r>
      <w:r>
        <w:t xml:space="preserve"> 91-ОЗ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найма", в целях уточнения номеров очередей граждан, принятых на учет в качестве нуждающихся в жилых помещениях:</w:t>
      </w:r>
    </w:p>
    <w:p w:rsidR="00B55E30" w:rsidRDefault="00B55E30" w:rsidP="00B55E30">
      <w:pPr>
        <w:pStyle w:val="ConsPlusNormal"/>
        <w:spacing w:before="240"/>
        <w:ind w:firstLine="540"/>
        <w:jc w:val="both"/>
      </w:pPr>
      <w:r>
        <w:t>1. Установить срок проведения ежегодной перерегистрации граждан, признанных нуждающимися в жилых помещениях, с 1 января по 1 апреля.</w:t>
      </w:r>
    </w:p>
    <w:p w:rsidR="00B55E30" w:rsidRDefault="00B55E30" w:rsidP="00B55E30">
      <w:pPr>
        <w:pStyle w:val="ConsPlusNormal"/>
        <w:spacing w:before="240"/>
        <w:ind w:firstLine="540"/>
        <w:jc w:val="both"/>
      </w:pPr>
      <w:r>
        <w:t>2. Управляющему Делами Администрации</w:t>
      </w:r>
      <w:r>
        <w:t xml:space="preserve"> ежегодно с 1 января по 1 апреля проводить перерегистрацию граждан, состоящих на учете в качестве нуждающихся в жилых помещениях, по состоянию на начало года, следующего за отчетным.</w:t>
      </w:r>
    </w:p>
    <w:p w:rsidR="00B55E30" w:rsidRDefault="00B55E30" w:rsidP="00B55E30">
      <w:pPr>
        <w:pStyle w:val="ConsPlusNormal"/>
        <w:spacing w:before="240"/>
        <w:ind w:firstLine="540"/>
        <w:jc w:val="both"/>
      </w:pPr>
      <w:r>
        <w:t xml:space="preserve">3. Контроль за исполнением распоряжения </w:t>
      </w:r>
      <w:r>
        <w:t>оставляю за собой.</w:t>
      </w:r>
    </w:p>
    <w:p w:rsidR="00B55E30" w:rsidRDefault="00B55E30" w:rsidP="00B55E30">
      <w:pPr>
        <w:pStyle w:val="ConsPlusNormal"/>
        <w:spacing w:before="240"/>
        <w:ind w:firstLine="540"/>
        <w:jc w:val="both"/>
      </w:pPr>
    </w:p>
    <w:p w:rsidR="00B55E30" w:rsidRDefault="00B55E30" w:rsidP="00B55E30">
      <w:pPr>
        <w:pStyle w:val="ConsPlusNormal"/>
        <w:spacing w:before="240"/>
        <w:ind w:firstLine="540"/>
        <w:jc w:val="both"/>
      </w:pPr>
    </w:p>
    <w:p w:rsidR="000C4E45" w:rsidRPr="008614D9" w:rsidRDefault="000C4E45" w:rsidP="00E324F6">
      <w:pPr>
        <w:pStyle w:val="20"/>
        <w:jc w:val="both"/>
        <w:rPr>
          <w:bCs/>
        </w:rPr>
      </w:pPr>
    </w:p>
    <w:p w:rsidR="000C4E45" w:rsidRPr="008614D9" w:rsidRDefault="006C0273" w:rsidP="00B55E30">
      <w:pPr>
        <w:pStyle w:val="20"/>
        <w:rPr>
          <w:bCs/>
        </w:rPr>
      </w:pPr>
      <w:proofErr w:type="gramStart"/>
      <w:r w:rsidRPr="008614D9">
        <w:rPr>
          <w:bCs/>
        </w:rPr>
        <w:t>Глава</w:t>
      </w:r>
      <w:r w:rsidR="00A35CBC" w:rsidRPr="008614D9">
        <w:rPr>
          <w:bCs/>
        </w:rPr>
        <w:t xml:space="preserve"> </w:t>
      </w:r>
      <w:r w:rsidR="000C4E45" w:rsidRPr="008614D9">
        <w:rPr>
          <w:bCs/>
        </w:rPr>
        <w:t xml:space="preserve"> поселения</w:t>
      </w:r>
      <w:proofErr w:type="gramEnd"/>
      <w:r w:rsidR="000C4E45" w:rsidRPr="008614D9">
        <w:rPr>
          <w:bCs/>
        </w:rPr>
        <w:t xml:space="preserve">                                     </w:t>
      </w:r>
      <w:r w:rsidR="00A35CBC" w:rsidRPr="008614D9">
        <w:rPr>
          <w:bCs/>
        </w:rPr>
        <w:t xml:space="preserve"> </w:t>
      </w:r>
      <w:r w:rsidR="00B55E30">
        <w:rPr>
          <w:bCs/>
        </w:rPr>
        <w:t xml:space="preserve">                   Макаров В.В.</w:t>
      </w:r>
    </w:p>
    <w:p w:rsidR="00550B23" w:rsidRPr="008614D9" w:rsidRDefault="00550B23" w:rsidP="00E324F6">
      <w:pPr>
        <w:pStyle w:val="20"/>
        <w:jc w:val="both"/>
        <w:rPr>
          <w:bCs/>
        </w:rPr>
      </w:pPr>
    </w:p>
    <w:p w:rsidR="00550B23" w:rsidRPr="008614D9" w:rsidRDefault="00550B23" w:rsidP="00E324F6">
      <w:pPr>
        <w:pStyle w:val="20"/>
        <w:jc w:val="both"/>
        <w:rPr>
          <w:bCs/>
        </w:rPr>
      </w:pPr>
    </w:p>
    <w:p w:rsidR="000C4E45" w:rsidRPr="008614D9" w:rsidRDefault="000C4E45" w:rsidP="00E324F6">
      <w:pPr>
        <w:pStyle w:val="20"/>
        <w:jc w:val="both"/>
        <w:rPr>
          <w:bCs/>
        </w:rPr>
      </w:pPr>
    </w:p>
    <w:p w:rsidR="006C0273" w:rsidRPr="008614D9" w:rsidRDefault="006C0273" w:rsidP="00E324F6">
      <w:pPr>
        <w:pStyle w:val="20"/>
        <w:jc w:val="both"/>
        <w:rPr>
          <w:bCs/>
        </w:rPr>
      </w:pPr>
    </w:p>
    <w:p w:rsidR="006C0273" w:rsidRPr="008614D9" w:rsidRDefault="006C0273" w:rsidP="006C0273"/>
    <w:p w:rsidR="006C0273" w:rsidRPr="008614D9" w:rsidRDefault="006C0273" w:rsidP="006C0273"/>
    <w:p w:rsidR="006C0273" w:rsidRPr="008614D9" w:rsidRDefault="006C0273" w:rsidP="006C0273"/>
    <w:p w:rsidR="006C0273" w:rsidRPr="008614D9" w:rsidRDefault="006C0273" w:rsidP="006C0273"/>
    <w:p w:rsidR="006C0273" w:rsidRPr="008614D9" w:rsidRDefault="006C0273" w:rsidP="006C0273"/>
    <w:p w:rsidR="006C0273" w:rsidRPr="008614D9" w:rsidRDefault="006C0273" w:rsidP="006C0273"/>
    <w:p w:rsidR="006C0273" w:rsidRPr="008614D9" w:rsidRDefault="006C0273" w:rsidP="006C0273"/>
    <w:p w:rsidR="006C0273" w:rsidRPr="008614D9" w:rsidRDefault="006C0273" w:rsidP="006C0273"/>
    <w:p w:rsidR="006C0273" w:rsidRPr="008614D9" w:rsidRDefault="006C0273" w:rsidP="006C0273"/>
    <w:sectPr w:rsidR="006C0273" w:rsidRPr="008614D9" w:rsidSect="00BC4442">
      <w:pgSz w:w="11906" w:h="16838"/>
      <w:pgMar w:top="1134" w:right="92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FE0B14"/>
    <w:multiLevelType w:val="hybridMultilevel"/>
    <w:tmpl w:val="3156012E"/>
    <w:lvl w:ilvl="0" w:tplc="5A38687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DC"/>
    <w:rsid w:val="00014A1A"/>
    <w:rsid w:val="000C4E45"/>
    <w:rsid w:val="001A6734"/>
    <w:rsid w:val="002102DC"/>
    <w:rsid w:val="002951DA"/>
    <w:rsid w:val="003F2161"/>
    <w:rsid w:val="004724DD"/>
    <w:rsid w:val="00550B23"/>
    <w:rsid w:val="00580B7B"/>
    <w:rsid w:val="0059347C"/>
    <w:rsid w:val="006449CB"/>
    <w:rsid w:val="006A0DBC"/>
    <w:rsid w:val="006C0273"/>
    <w:rsid w:val="00740419"/>
    <w:rsid w:val="008614D9"/>
    <w:rsid w:val="0088534A"/>
    <w:rsid w:val="00892C4C"/>
    <w:rsid w:val="008A1205"/>
    <w:rsid w:val="00A35CBC"/>
    <w:rsid w:val="00B55E30"/>
    <w:rsid w:val="00B60AC3"/>
    <w:rsid w:val="00BC4442"/>
    <w:rsid w:val="00CB6BE3"/>
    <w:rsid w:val="00D334FC"/>
    <w:rsid w:val="00D40BEB"/>
    <w:rsid w:val="00DA3B7C"/>
    <w:rsid w:val="00DD1485"/>
    <w:rsid w:val="00E26F41"/>
    <w:rsid w:val="00E324F6"/>
    <w:rsid w:val="00E743FA"/>
    <w:rsid w:val="00E9691E"/>
    <w:rsid w:val="00EA5AB2"/>
    <w:rsid w:val="00EE7B94"/>
    <w:rsid w:val="00F12AB1"/>
    <w:rsid w:val="00F67DDF"/>
    <w:rsid w:val="00F8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B859FAE4-0BEF-43A2-A9D5-0A4975DA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442"/>
    <w:rPr>
      <w:sz w:val="24"/>
      <w:szCs w:val="24"/>
    </w:rPr>
  </w:style>
  <w:style w:type="paragraph" w:styleId="1">
    <w:name w:val="heading 1"/>
    <w:basedOn w:val="a"/>
    <w:next w:val="a"/>
    <w:qFormat/>
    <w:rsid w:val="00BC444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C4442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4442"/>
    <w:pPr>
      <w:jc w:val="both"/>
    </w:pPr>
  </w:style>
  <w:style w:type="paragraph" w:styleId="20">
    <w:name w:val="Body Text 2"/>
    <w:basedOn w:val="a"/>
    <w:rsid w:val="00BC4442"/>
    <w:pPr>
      <w:jc w:val="center"/>
    </w:pPr>
  </w:style>
  <w:style w:type="paragraph" w:styleId="a4">
    <w:name w:val="Balloon Text"/>
    <w:basedOn w:val="a"/>
    <w:semiHidden/>
    <w:rsid w:val="000C4E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5E3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rsid w:val="00B55E3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9;\Documents\&#1056;&#1072;&#1089;&#1087;&#1086;&#1088;&#1103;&#1078;&#1077;&#1085;&#1080;&#1103;\&#1086;%20&#1085;&#1072;&#1079;&#1085;&#1072;&#1095;&#1077;&#1085;&#1080;&#1080;%20&#1086;&#1090;&#1074;&#1077;&#1090;&#1089;&#1090;&#1074;&#1077;&#1085;&#1085;&#1086;&#1075;&#1086;%20&#1102;&#1073;&#1080;&#1083;&#1077;&#1081;&#1085;&#1099;&#1077;%20&#1084;&#1077;&#1076;&#1072;&#1083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 назначении ответственного юбилейные медали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                                           Черкасовой Т</vt:lpstr>
    </vt:vector>
  </TitlesOfParts>
  <Company>Администрация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                                          Черкасовой Т</dc:title>
  <dc:creator>Olga Gladkova</dc:creator>
  <cp:lastModifiedBy>Пользователь Windows</cp:lastModifiedBy>
  <cp:revision>3</cp:revision>
  <cp:lastPrinted>2023-04-12T09:13:00Z</cp:lastPrinted>
  <dcterms:created xsi:type="dcterms:W3CDTF">2023-04-12T09:12:00Z</dcterms:created>
  <dcterms:modified xsi:type="dcterms:W3CDTF">2023-04-12T09:14:00Z</dcterms:modified>
</cp:coreProperties>
</file>